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60A63" w14:textId="10C4CAEA" w:rsidR="0074566B" w:rsidRPr="005B7C5E" w:rsidRDefault="00441317" w:rsidP="0074566B">
      <w:pPr>
        <w:pStyle w:val="Cuadrculamedia21"/>
        <w:jc w:val="center"/>
        <w:rPr>
          <w:rFonts w:ascii="Arial" w:hAnsi="Arial" w:cs="Arial"/>
          <w:b/>
          <w:sz w:val="24"/>
          <w:szCs w:val="28"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C1BE5" wp14:editId="72786B99">
                <wp:simplePos x="0" y="0"/>
                <wp:positionH relativeFrom="column">
                  <wp:posOffset>6065520</wp:posOffset>
                </wp:positionH>
                <wp:positionV relativeFrom="paragraph">
                  <wp:posOffset>-1004570</wp:posOffset>
                </wp:positionV>
                <wp:extent cx="895350" cy="1076325"/>
                <wp:effectExtent l="0" t="0" r="19050" b="28575"/>
                <wp:wrapNone/>
                <wp:docPr id="38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477.6pt;margin-top:-79.1pt;width:70.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"/>
            </w:pict>
          </mc:Fallback>
        </mc:AlternateContent>
      </w:r>
      <w:r w:rsidR="0074566B" w:rsidRPr="005B7C5E">
        <w:rPr>
          <w:rFonts w:ascii="Arial" w:hAnsi="Arial" w:cs="Arial"/>
          <w:b/>
          <w:sz w:val="24"/>
          <w:szCs w:val="24"/>
          <w:lang w:val="es-ES"/>
        </w:rPr>
        <w:softHyphen/>
      </w:r>
      <w:r w:rsidR="0074566B" w:rsidRPr="005B7C5E">
        <w:rPr>
          <w:rFonts w:ascii="Arial" w:hAnsi="Arial" w:cs="Arial"/>
          <w:b/>
          <w:sz w:val="24"/>
          <w:szCs w:val="28"/>
        </w:rPr>
        <w:t>Solicitud de Registro</w:t>
      </w:r>
    </w:p>
    <w:p w14:paraId="32896643" w14:textId="77777777" w:rsidR="0074566B" w:rsidRPr="007935DF" w:rsidRDefault="0074566B" w:rsidP="0074566B">
      <w:pPr>
        <w:pStyle w:val="Cuadrculamedia21"/>
        <w:jc w:val="center"/>
        <w:rPr>
          <w:rFonts w:ascii="Arial" w:hAnsi="Arial" w:cs="Arial"/>
          <w:b/>
          <w:sz w:val="18"/>
          <w:szCs w:val="20"/>
        </w:rPr>
      </w:pPr>
      <w:r w:rsidRPr="007935DF">
        <w:rPr>
          <w:rFonts w:ascii="Arial" w:hAnsi="Arial" w:cs="Arial"/>
          <w:b/>
          <w:sz w:val="18"/>
          <w:szCs w:val="20"/>
        </w:rPr>
        <w:t>Datos del Prestador</w:t>
      </w:r>
    </w:p>
    <w:p w14:paraId="5C24DA33" w14:textId="77777777" w:rsidR="00FB3281" w:rsidRDefault="00FB3281" w:rsidP="0074566B">
      <w:pPr>
        <w:pStyle w:val="Cuadrculamedia21"/>
        <w:jc w:val="center"/>
        <w:rPr>
          <w:rFonts w:ascii="Arial" w:hAnsi="Arial" w:cs="Arial"/>
          <w:b/>
          <w:sz w:val="14"/>
          <w:szCs w:val="14"/>
        </w:rPr>
      </w:pPr>
    </w:p>
    <w:p w14:paraId="0CD3C9C5" w14:textId="77777777" w:rsidR="0074566B" w:rsidRDefault="0074566B" w:rsidP="0074566B">
      <w:pPr>
        <w:pStyle w:val="Cuadrculamedia21"/>
        <w:jc w:val="both"/>
        <w:rPr>
          <w:rFonts w:ascii="Arial" w:hAnsi="Arial" w:cs="Arial"/>
          <w:sz w:val="14"/>
          <w:szCs w:val="14"/>
        </w:rPr>
      </w:pPr>
    </w:p>
    <w:p w14:paraId="33F04BFB" w14:textId="71E484F3" w:rsidR="0074566B" w:rsidRDefault="00441317" w:rsidP="0074566B">
      <w:pPr>
        <w:pStyle w:val="Cuadrculamedia21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971C7F" wp14:editId="454136EA">
                <wp:simplePos x="0" y="0"/>
                <wp:positionH relativeFrom="column">
                  <wp:posOffset>548640</wp:posOffset>
                </wp:positionH>
                <wp:positionV relativeFrom="paragraph">
                  <wp:posOffset>100965</wp:posOffset>
                </wp:positionV>
                <wp:extent cx="4706620" cy="635"/>
                <wp:effectExtent l="5715" t="5715" r="12065" b="12700"/>
                <wp:wrapNone/>
                <wp:docPr id="3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662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3.2pt;margin-top:7.95pt;width:370.6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" strokecolor="black [3213]" strokeweight=".25pt"/>
            </w:pict>
          </mc:Fallback>
        </mc:AlternateContent>
      </w:r>
      <w:r w:rsidR="0074566B">
        <w:rPr>
          <w:rFonts w:ascii="Arial" w:hAnsi="Arial" w:cs="Arial"/>
          <w:sz w:val="14"/>
          <w:szCs w:val="14"/>
        </w:rPr>
        <w:t>Nombre:</w:t>
      </w:r>
      <w:r w:rsidR="0087326A">
        <w:rPr>
          <w:rFonts w:ascii="Arial" w:hAnsi="Arial" w:cs="Arial"/>
          <w:sz w:val="14"/>
          <w:szCs w:val="14"/>
        </w:rPr>
        <w:t xml:space="preserve"> </w:t>
      </w:r>
      <w:r w:rsidR="0074566B">
        <w:rPr>
          <w:rFonts w:ascii="Arial" w:hAnsi="Arial" w:cs="Arial"/>
          <w:sz w:val="14"/>
          <w:szCs w:val="14"/>
        </w:rPr>
        <w:t xml:space="preserve">   </w:t>
      </w:r>
      <w:r w:rsidR="0074566B">
        <w:rPr>
          <w:rFonts w:ascii="Arial" w:hAnsi="Arial" w:cs="Arial"/>
          <w:sz w:val="14"/>
          <w:szCs w:val="14"/>
        </w:rPr>
        <w:tab/>
      </w:r>
      <w:r w:rsidR="0074566B">
        <w:rPr>
          <w:rFonts w:ascii="Arial" w:hAnsi="Arial" w:cs="Arial"/>
          <w:sz w:val="14"/>
          <w:szCs w:val="14"/>
        </w:rPr>
        <w:tab/>
      </w:r>
      <w:r w:rsidR="0074566B">
        <w:rPr>
          <w:rFonts w:ascii="Arial" w:hAnsi="Arial" w:cs="Arial"/>
          <w:sz w:val="14"/>
          <w:szCs w:val="14"/>
        </w:rPr>
        <w:tab/>
      </w:r>
      <w:r w:rsidR="0074566B">
        <w:rPr>
          <w:rFonts w:ascii="Arial" w:hAnsi="Arial" w:cs="Arial"/>
          <w:sz w:val="14"/>
          <w:szCs w:val="14"/>
        </w:rPr>
        <w:tab/>
      </w:r>
      <w:r w:rsidR="0074566B">
        <w:rPr>
          <w:rFonts w:ascii="Arial" w:hAnsi="Arial" w:cs="Arial"/>
          <w:sz w:val="14"/>
          <w:szCs w:val="14"/>
        </w:rPr>
        <w:tab/>
      </w:r>
      <w:r w:rsidR="0074566B">
        <w:rPr>
          <w:rFonts w:ascii="Arial" w:hAnsi="Arial" w:cs="Arial"/>
          <w:sz w:val="14"/>
          <w:szCs w:val="14"/>
        </w:rPr>
        <w:tab/>
      </w:r>
      <w:r w:rsidR="0074566B">
        <w:rPr>
          <w:rFonts w:ascii="Arial" w:hAnsi="Arial" w:cs="Arial"/>
          <w:sz w:val="14"/>
          <w:szCs w:val="14"/>
        </w:rPr>
        <w:tab/>
      </w:r>
      <w:r w:rsidR="0074566B">
        <w:rPr>
          <w:rFonts w:ascii="Arial" w:hAnsi="Arial" w:cs="Arial"/>
          <w:sz w:val="14"/>
          <w:szCs w:val="14"/>
        </w:rPr>
        <w:tab/>
      </w:r>
      <w:r w:rsidR="0074566B">
        <w:rPr>
          <w:rFonts w:ascii="Arial" w:hAnsi="Arial" w:cs="Arial"/>
          <w:sz w:val="14"/>
          <w:szCs w:val="14"/>
        </w:rPr>
        <w:tab/>
      </w:r>
      <w:r w:rsidR="0074566B">
        <w:rPr>
          <w:rFonts w:ascii="Arial" w:hAnsi="Arial" w:cs="Arial"/>
          <w:sz w:val="14"/>
          <w:szCs w:val="14"/>
        </w:rPr>
        <w:tab/>
      </w:r>
      <w:r w:rsidR="0074566B">
        <w:rPr>
          <w:rFonts w:ascii="Arial" w:hAnsi="Arial" w:cs="Arial"/>
          <w:sz w:val="14"/>
          <w:szCs w:val="14"/>
        </w:rPr>
        <w:tab/>
        <w:t xml:space="preserve">                Sexo:       M (   )          F (   )</w:t>
      </w:r>
    </w:p>
    <w:p w14:paraId="249FA59E" w14:textId="77777777" w:rsidR="0074566B" w:rsidRDefault="0074566B" w:rsidP="0074566B">
      <w:pPr>
        <w:pStyle w:val="Cuadrculamedia21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 xml:space="preserve">               Apellido paterno</w:t>
      </w:r>
      <w:r>
        <w:rPr>
          <w:rFonts w:ascii="Arial" w:hAnsi="Arial" w:cs="Arial"/>
          <w:sz w:val="14"/>
          <w:szCs w:val="14"/>
        </w:rPr>
        <w:tab/>
        <w:t xml:space="preserve">    Apellido materno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  Nombre (s)</w:t>
      </w:r>
    </w:p>
    <w:p w14:paraId="1BA1522D" w14:textId="77777777" w:rsidR="0074566B" w:rsidRDefault="0074566B" w:rsidP="0074566B">
      <w:pPr>
        <w:pStyle w:val="Cuadrculamedia21"/>
        <w:jc w:val="both"/>
        <w:rPr>
          <w:rFonts w:ascii="Arial" w:hAnsi="Arial" w:cs="Arial"/>
          <w:sz w:val="14"/>
          <w:szCs w:val="14"/>
        </w:rPr>
      </w:pPr>
    </w:p>
    <w:p w14:paraId="16DA4F88" w14:textId="77777777" w:rsidR="0074566B" w:rsidRDefault="0074566B" w:rsidP="0074566B">
      <w:pPr>
        <w:pStyle w:val="Cuadrculamedia21"/>
        <w:jc w:val="both"/>
        <w:rPr>
          <w:rFonts w:ascii="Arial" w:hAnsi="Arial" w:cs="Arial"/>
          <w:sz w:val="14"/>
          <w:szCs w:val="14"/>
        </w:rPr>
      </w:pPr>
    </w:p>
    <w:p w14:paraId="5029DD50" w14:textId="553A361E" w:rsidR="0087326A" w:rsidRDefault="00441317" w:rsidP="0074566B">
      <w:pPr>
        <w:pStyle w:val="Cuadrculamedia21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62D1B2A" wp14:editId="07A4B82C">
                <wp:simplePos x="0" y="0"/>
                <wp:positionH relativeFrom="column">
                  <wp:posOffset>548640</wp:posOffset>
                </wp:positionH>
                <wp:positionV relativeFrom="paragraph">
                  <wp:posOffset>66040</wp:posOffset>
                </wp:positionV>
                <wp:extent cx="6201410" cy="0"/>
                <wp:effectExtent l="5715" t="8890" r="12700" b="10160"/>
                <wp:wrapNone/>
                <wp:docPr id="3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14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43.2pt;margin-top:5.2pt;width:488.3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" strokecolor="black [3213]" strokeweight=".25pt"/>
            </w:pict>
          </mc:Fallback>
        </mc:AlternateContent>
      </w:r>
      <w:r w:rsidR="0074566B">
        <w:rPr>
          <w:rFonts w:ascii="Arial" w:hAnsi="Arial" w:cs="Arial"/>
          <w:sz w:val="14"/>
          <w:szCs w:val="14"/>
        </w:rPr>
        <w:t>Domicilio:</w:t>
      </w:r>
    </w:p>
    <w:p w14:paraId="711C15C9" w14:textId="77777777" w:rsidR="0087326A" w:rsidRDefault="0087326A" w:rsidP="0074566B">
      <w:pPr>
        <w:pStyle w:val="Cuadrculamedia21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Calle y número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Colonia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Población</w:t>
      </w:r>
    </w:p>
    <w:p w14:paraId="5D7CA40C" w14:textId="1F5E5B19" w:rsidR="0087326A" w:rsidRDefault="00BC3C41" w:rsidP="0074566B">
      <w:pPr>
        <w:pStyle w:val="Cuadrculamedia21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D9A36E" wp14:editId="1BC75347">
                <wp:simplePos x="0" y="0"/>
                <wp:positionH relativeFrom="column">
                  <wp:posOffset>6433442</wp:posOffset>
                </wp:positionH>
                <wp:positionV relativeFrom="paragraph">
                  <wp:posOffset>63177</wp:posOffset>
                </wp:positionV>
                <wp:extent cx="364490" cy="231677"/>
                <wp:effectExtent l="0" t="0" r="16510" b="16510"/>
                <wp:wrapNone/>
                <wp:docPr id="41" name="4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" cy="231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F2E0D" w14:textId="20C51368" w:rsidR="00BC3C41" w:rsidRPr="00BC3C41" w:rsidRDefault="00BC3C4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1 Cuadro de texto" o:spid="_x0000_s1026" type="#_x0000_t202" style="position:absolute;left:0;text-align:left;margin-left:506.55pt;margin-top:4.95pt;width:28.7pt;height:18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" fillcolor="white [3201]" strokeweight=".5pt">
                <v:textbox>
                  <w:txbxContent>
                    <w:p w14:paraId="1C3F2E0D" w14:textId="20C51368" w:rsidR="00BC3C41" w:rsidRPr="00BC3C41" w:rsidRDefault="00BC3C4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9855E2" wp14:editId="52C2E5E6">
                <wp:simplePos x="0" y="0"/>
                <wp:positionH relativeFrom="column">
                  <wp:posOffset>6068656</wp:posOffset>
                </wp:positionH>
                <wp:positionV relativeFrom="paragraph">
                  <wp:posOffset>63177</wp:posOffset>
                </wp:positionV>
                <wp:extent cx="359028" cy="230002"/>
                <wp:effectExtent l="0" t="0" r="22225" b="17780"/>
                <wp:wrapNone/>
                <wp:docPr id="40" name="4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28" cy="2300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09877" w14:textId="0C5E829A" w:rsidR="00BC3C41" w:rsidRPr="00BC3C41" w:rsidRDefault="00BC3C4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0 Cuadro de texto" o:spid="_x0000_s1027" type="#_x0000_t202" style="position:absolute;left:0;text-align:left;margin-left:477.85pt;margin-top:4.95pt;width:28.25pt;height:18.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" fillcolor="white [3201]" strokeweight=".5pt">
                <v:textbox>
                  <w:txbxContent>
                    <w:p w14:paraId="22B09877" w14:textId="0C5E829A" w:rsidR="00BC3C41" w:rsidRPr="00BC3C41" w:rsidRDefault="00BC3C4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028217" wp14:editId="3ED65887">
                <wp:simplePos x="0" y="0"/>
                <wp:positionH relativeFrom="column">
                  <wp:posOffset>5703570</wp:posOffset>
                </wp:positionH>
                <wp:positionV relativeFrom="paragraph">
                  <wp:posOffset>62865</wp:posOffset>
                </wp:positionV>
                <wp:extent cx="364490" cy="230505"/>
                <wp:effectExtent l="0" t="0" r="16510" b="17145"/>
                <wp:wrapNone/>
                <wp:docPr id="39" name="3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E8AFB" w14:textId="1A857176" w:rsidR="00BC3C41" w:rsidRPr="00BC3C41" w:rsidRDefault="00BC3C4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9 Cuadro de texto" o:spid="_x0000_s1028" type="#_x0000_t202" style="position:absolute;left:0;text-align:left;margin-left:449.1pt;margin-top:4.95pt;width:28.7pt;height:18.1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" fillcolor="white [3201]" strokeweight=".5pt">
                <v:textbox>
                  <w:txbxContent>
                    <w:p w14:paraId="442E8AFB" w14:textId="1A857176" w:rsidR="00BC3C41" w:rsidRPr="00BC3C41" w:rsidRDefault="00BC3C4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77EABB" wp14:editId="6BD5D143">
                <wp:simplePos x="0" y="0"/>
                <wp:positionH relativeFrom="column">
                  <wp:posOffset>6433185</wp:posOffset>
                </wp:positionH>
                <wp:positionV relativeFrom="paragraph">
                  <wp:posOffset>62865</wp:posOffset>
                </wp:positionV>
                <wp:extent cx="364490" cy="231140"/>
                <wp:effectExtent l="0" t="0" r="16510" b="16510"/>
                <wp:wrapNone/>
                <wp:docPr id="3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49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06.55pt;margin-top:4.95pt;width:28.7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" strokeweight=".25pt"/>
            </w:pict>
          </mc:Fallback>
        </mc:AlternateContent>
      </w:r>
      <w:r>
        <w:rPr>
          <w:rFonts w:ascii="Arial" w:hAnsi="Arial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74E4EB" wp14:editId="20D37F8E">
                <wp:simplePos x="0" y="0"/>
                <wp:positionH relativeFrom="column">
                  <wp:posOffset>6062980</wp:posOffset>
                </wp:positionH>
                <wp:positionV relativeFrom="paragraph">
                  <wp:posOffset>62865</wp:posOffset>
                </wp:positionV>
                <wp:extent cx="364490" cy="231140"/>
                <wp:effectExtent l="0" t="0" r="16510" b="16510"/>
                <wp:wrapNone/>
                <wp:docPr id="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49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77.4pt;margin-top:4.95pt;width:28.7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" strokeweight=".25pt"/>
            </w:pict>
          </mc:Fallback>
        </mc:AlternateContent>
      </w:r>
    </w:p>
    <w:p w14:paraId="11AE4D15" w14:textId="0DBF6A8F" w:rsidR="0087326A" w:rsidRDefault="00441317" w:rsidP="0074566B">
      <w:pPr>
        <w:pStyle w:val="Cuadrculamedia21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7EF52B" wp14:editId="5FC94370">
                <wp:simplePos x="0" y="0"/>
                <wp:positionH relativeFrom="column">
                  <wp:posOffset>5701030</wp:posOffset>
                </wp:positionH>
                <wp:positionV relativeFrom="paragraph">
                  <wp:posOffset>34290</wp:posOffset>
                </wp:positionV>
                <wp:extent cx="364490" cy="158750"/>
                <wp:effectExtent l="0" t="0" r="16510" b="12700"/>
                <wp:wrapNone/>
                <wp:docPr id="3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49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48.9pt;margin-top:2.7pt;width:28.7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" strokeweight=".25pt"/>
            </w:pict>
          </mc:Fallback>
        </mc:AlternateContent>
      </w:r>
    </w:p>
    <w:p w14:paraId="66CFE79B" w14:textId="2410C2F2" w:rsidR="0087326A" w:rsidRDefault="00441317" w:rsidP="0074566B">
      <w:pPr>
        <w:pStyle w:val="Cuadrculamedia21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6905EBE" wp14:editId="60CFEF00">
                <wp:simplePos x="0" y="0"/>
                <wp:positionH relativeFrom="column">
                  <wp:posOffset>2652395</wp:posOffset>
                </wp:positionH>
                <wp:positionV relativeFrom="paragraph">
                  <wp:posOffset>90170</wp:posOffset>
                </wp:positionV>
                <wp:extent cx="1899285" cy="635"/>
                <wp:effectExtent l="13970" t="13970" r="10795" b="13970"/>
                <wp:wrapNone/>
                <wp:docPr id="3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9285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08.85pt;margin-top:7.1pt;width:149.5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" strokecolor="black [3213]" strokeweight=".25pt"/>
            </w:pict>
          </mc:Fallback>
        </mc:AlternateContent>
      </w:r>
      <w:r>
        <w:rPr>
          <w:rFonts w:ascii="Arial" w:hAnsi="Arial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B8F7CFC" wp14:editId="059358A6">
                <wp:simplePos x="0" y="0"/>
                <wp:positionH relativeFrom="column">
                  <wp:posOffset>548640</wp:posOffset>
                </wp:positionH>
                <wp:positionV relativeFrom="paragraph">
                  <wp:posOffset>90805</wp:posOffset>
                </wp:positionV>
                <wp:extent cx="1096010" cy="0"/>
                <wp:effectExtent l="5715" t="5080" r="12700" b="13970"/>
                <wp:wrapNone/>
                <wp:docPr id="3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60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43.2pt;margin-top:7.15pt;width:86.3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" strokecolor="black [3213]" strokeweight=".25pt"/>
            </w:pict>
          </mc:Fallback>
        </mc:AlternateContent>
      </w:r>
      <w:r w:rsidR="0087326A">
        <w:rPr>
          <w:rFonts w:ascii="Arial" w:hAnsi="Arial" w:cs="Arial"/>
          <w:sz w:val="14"/>
          <w:szCs w:val="14"/>
        </w:rPr>
        <w:t xml:space="preserve">Teléfono:                                                    </w:t>
      </w:r>
      <w:r w:rsidR="0087326A">
        <w:rPr>
          <w:rFonts w:ascii="Arial" w:hAnsi="Arial" w:cs="Arial"/>
          <w:sz w:val="14"/>
          <w:szCs w:val="14"/>
        </w:rPr>
        <w:tab/>
        <w:t xml:space="preserve">   Correo Electrónico:           </w:t>
      </w:r>
      <w:r w:rsidR="0087326A">
        <w:rPr>
          <w:rFonts w:ascii="Arial" w:hAnsi="Arial" w:cs="Arial"/>
          <w:sz w:val="14"/>
          <w:szCs w:val="14"/>
        </w:rPr>
        <w:tab/>
      </w:r>
      <w:r w:rsidR="0087326A">
        <w:rPr>
          <w:rFonts w:ascii="Arial" w:hAnsi="Arial" w:cs="Arial"/>
          <w:sz w:val="14"/>
          <w:szCs w:val="14"/>
        </w:rPr>
        <w:tab/>
      </w:r>
      <w:r w:rsidR="0087326A">
        <w:rPr>
          <w:rFonts w:ascii="Arial" w:hAnsi="Arial" w:cs="Arial"/>
          <w:sz w:val="14"/>
          <w:szCs w:val="14"/>
        </w:rPr>
        <w:tab/>
      </w:r>
      <w:r w:rsidR="0087326A">
        <w:rPr>
          <w:rFonts w:ascii="Arial" w:hAnsi="Arial" w:cs="Arial"/>
          <w:sz w:val="14"/>
          <w:szCs w:val="14"/>
        </w:rPr>
        <w:tab/>
      </w:r>
      <w:r w:rsidR="0087326A">
        <w:rPr>
          <w:rFonts w:ascii="Arial" w:hAnsi="Arial" w:cs="Arial"/>
          <w:sz w:val="14"/>
          <w:szCs w:val="14"/>
        </w:rPr>
        <w:tab/>
        <w:t xml:space="preserve">Fecha Nacimiento: </w:t>
      </w:r>
    </w:p>
    <w:p w14:paraId="50F5225D" w14:textId="77777777" w:rsidR="0087326A" w:rsidRDefault="0087326A" w:rsidP="0074566B">
      <w:pPr>
        <w:pStyle w:val="Cuadrculamedia21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          Día          Mes       Año</w:t>
      </w:r>
      <w:r>
        <w:rPr>
          <w:rFonts w:ascii="Arial" w:hAnsi="Arial" w:cs="Arial"/>
          <w:sz w:val="14"/>
          <w:szCs w:val="14"/>
        </w:rPr>
        <w:tab/>
      </w:r>
    </w:p>
    <w:p w14:paraId="673429B1" w14:textId="77777777" w:rsidR="0087326A" w:rsidRDefault="0087326A" w:rsidP="0074566B">
      <w:pPr>
        <w:pStyle w:val="Cuadrculamedia21"/>
        <w:jc w:val="both"/>
        <w:rPr>
          <w:rFonts w:ascii="Arial" w:hAnsi="Arial" w:cs="Arial"/>
          <w:sz w:val="14"/>
          <w:szCs w:val="14"/>
        </w:rPr>
      </w:pPr>
    </w:p>
    <w:p w14:paraId="57305852" w14:textId="7AAF2673" w:rsidR="0087326A" w:rsidRDefault="00441317" w:rsidP="0074566B">
      <w:pPr>
        <w:pStyle w:val="Cuadrculamedia21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ABAA0D8" wp14:editId="421354F6">
                <wp:simplePos x="0" y="0"/>
                <wp:positionH relativeFrom="column">
                  <wp:posOffset>5701030</wp:posOffset>
                </wp:positionH>
                <wp:positionV relativeFrom="paragraph">
                  <wp:posOffset>77470</wp:posOffset>
                </wp:positionV>
                <wp:extent cx="1049020" cy="635"/>
                <wp:effectExtent l="5080" t="10795" r="12700" b="7620"/>
                <wp:wrapNone/>
                <wp:docPr id="3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902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448.9pt;margin-top:6.1pt;width:82.6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" strokecolor="black [3213]" strokeweight=".25pt"/>
            </w:pict>
          </mc:Fallback>
        </mc:AlternateContent>
      </w:r>
      <w:r>
        <w:rPr>
          <w:rFonts w:ascii="Arial" w:hAnsi="Arial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4B95B62" wp14:editId="08263E04">
                <wp:simplePos x="0" y="0"/>
                <wp:positionH relativeFrom="column">
                  <wp:posOffset>548640</wp:posOffset>
                </wp:positionH>
                <wp:positionV relativeFrom="paragraph">
                  <wp:posOffset>77470</wp:posOffset>
                </wp:positionV>
                <wp:extent cx="3839210" cy="0"/>
                <wp:effectExtent l="5715" t="10795" r="12700" b="8255"/>
                <wp:wrapNone/>
                <wp:docPr id="2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92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43.2pt;margin-top:6.1pt;width:302.3pt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" strokecolor="black [3213]" strokeweight=".25pt"/>
            </w:pict>
          </mc:Fallback>
        </mc:AlternateContent>
      </w:r>
      <w:r w:rsidR="0087326A">
        <w:rPr>
          <w:rFonts w:ascii="Arial" w:hAnsi="Arial" w:cs="Arial"/>
          <w:sz w:val="14"/>
          <w:szCs w:val="14"/>
        </w:rPr>
        <w:t xml:space="preserve">Carrera: </w:t>
      </w:r>
      <w:r w:rsidR="0087326A">
        <w:rPr>
          <w:rFonts w:ascii="Arial" w:hAnsi="Arial" w:cs="Arial"/>
          <w:sz w:val="14"/>
          <w:szCs w:val="14"/>
        </w:rPr>
        <w:tab/>
      </w:r>
      <w:r w:rsidR="0087326A">
        <w:rPr>
          <w:rFonts w:ascii="Arial" w:hAnsi="Arial" w:cs="Arial"/>
          <w:sz w:val="14"/>
          <w:szCs w:val="14"/>
        </w:rPr>
        <w:tab/>
      </w:r>
      <w:r w:rsidR="0087326A">
        <w:rPr>
          <w:rFonts w:ascii="Arial" w:hAnsi="Arial" w:cs="Arial"/>
          <w:sz w:val="14"/>
          <w:szCs w:val="14"/>
        </w:rPr>
        <w:tab/>
      </w:r>
      <w:r w:rsidR="0087326A">
        <w:rPr>
          <w:rFonts w:ascii="Arial" w:hAnsi="Arial" w:cs="Arial"/>
          <w:sz w:val="14"/>
          <w:szCs w:val="14"/>
        </w:rPr>
        <w:tab/>
      </w:r>
      <w:r w:rsidR="0087326A">
        <w:rPr>
          <w:rFonts w:ascii="Arial" w:hAnsi="Arial" w:cs="Arial"/>
          <w:sz w:val="14"/>
          <w:szCs w:val="14"/>
        </w:rPr>
        <w:tab/>
      </w:r>
      <w:r w:rsidR="0087326A">
        <w:rPr>
          <w:rFonts w:ascii="Arial" w:hAnsi="Arial" w:cs="Arial"/>
          <w:sz w:val="14"/>
          <w:szCs w:val="14"/>
        </w:rPr>
        <w:tab/>
      </w:r>
      <w:r w:rsidR="0087326A">
        <w:rPr>
          <w:rFonts w:ascii="Arial" w:hAnsi="Arial" w:cs="Arial"/>
          <w:sz w:val="14"/>
          <w:szCs w:val="14"/>
        </w:rPr>
        <w:tab/>
      </w:r>
      <w:r w:rsidR="0087326A">
        <w:rPr>
          <w:rFonts w:ascii="Arial" w:hAnsi="Arial" w:cs="Arial"/>
          <w:sz w:val="14"/>
          <w:szCs w:val="14"/>
        </w:rPr>
        <w:tab/>
      </w:r>
      <w:r w:rsidR="0087326A">
        <w:rPr>
          <w:rFonts w:ascii="Arial" w:hAnsi="Arial" w:cs="Arial"/>
          <w:sz w:val="14"/>
          <w:szCs w:val="14"/>
        </w:rPr>
        <w:tab/>
      </w:r>
      <w:r w:rsidR="0087326A">
        <w:rPr>
          <w:rFonts w:ascii="Arial" w:hAnsi="Arial" w:cs="Arial"/>
          <w:sz w:val="14"/>
          <w:szCs w:val="14"/>
        </w:rPr>
        <w:tab/>
        <w:t xml:space="preserve">Año o semestre concluido: </w:t>
      </w:r>
    </w:p>
    <w:p w14:paraId="74B926A4" w14:textId="77777777" w:rsidR="0087326A" w:rsidRDefault="0087326A" w:rsidP="0074566B">
      <w:pPr>
        <w:pStyle w:val="Cuadrculamedia21"/>
        <w:jc w:val="both"/>
        <w:rPr>
          <w:rFonts w:ascii="Arial" w:hAnsi="Arial" w:cs="Arial"/>
          <w:sz w:val="14"/>
          <w:szCs w:val="14"/>
        </w:rPr>
      </w:pPr>
    </w:p>
    <w:p w14:paraId="7E0C4E25" w14:textId="042AC5A4" w:rsidR="0087326A" w:rsidRDefault="00441317" w:rsidP="0074566B">
      <w:pPr>
        <w:pStyle w:val="Cuadrculamedia21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5F37B11" wp14:editId="37A30605">
                <wp:simplePos x="0" y="0"/>
                <wp:positionH relativeFrom="column">
                  <wp:posOffset>1521460</wp:posOffset>
                </wp:positionH>
                <wp:positionV relativeFrom="paragraph">
                  <wp:posOffset>78105</wp:posOffset>
                </wp:positionV>
                <wp:extent cx="5273040" cy="0"/>
                <wp:effectExtent l="6985" t="11430" r="6350" b="7620"/>
                <wp:wrapNone/>
                <wp:docPr id="2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30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19.8pt;margin-top:6.15pt;width:415.2pt;height:0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" strokecolor="black [3213]" strokeweight=".25pt"/>
            </w:pict>
          </mc:Fallback>
        </mc:AlternateContent>
      </w:r>
      <w:r w:rsidR="0087326A">
        <w:rPr>
          <w:rFonts w:ascii="Arial" w:hAnsi="Arial" w:cs="Arial"/>
          <w:sz w:val="14"/>
          <w:szCs w:val="14"/>
        </w:rPr>
        <w:t xml:space="preserve">Nombre de la institución educativa: </w:t>
      </w:r>
    </w:p>
    <w:p w14:paraId="391EE94A" w14:textId="77777777" w:rsidR="0087326A" w:rsidRDefault="0087326A" w:rsidP="0074566B">
      <w:pPr>
        <w:pStyle w:val="Cuadrculamedia21"/>
        <w:jc w:val="both"/>
        <w:rPr>
          <w:rFonts w:ascii="Arial" w:hAnsi="Arial" w:cs="Arial"/>
          <w:sz w:val="14"/>
          <w:szCs w:val="14"/>
        </w:rPr>
      </w:pPr>
    </w:p>
    <w:p w14:paraId="71E87B7F" w14:textId="77777777" w:rsidR="0087326A" w:rsidRDefault="0087326A" w:rsidP="0087326A">
      <w:pPr>
        <w:pStyle w:val="Cuadrculamedia21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Datos del Programa de Servicio Social</w:t>
      </w:r>
    </w:p>
    <w:p w14:paraId="7ED69924" w14:textId="77777777" w:rsidR="0087326A" w:rsidRDefault="0087326A" w:rsidP="0087326A">
      <w:pPr>
        <w:pStyle w:val="Cuadrculamedia21"/>
        <w:jc w:val="center"/>
        <w:rPr>
          <w:rFonts w:ascii="Arial" w:hAnsi="Arial" w:cs="Arial"/>
          <w:b/>
          <w:sz w:val="14"/>
          <w:szCs w:val="14"/>
        </w:rPr>
      </w:pPr>
    </w:p>
    <w:p w14:paraId="09BDEA66" w14:textId="4D580EC0" w:rsidR="0087326A" w:rsidRPr="0087326A" w:rsidRDefault="00441317" w:rsidP="0087326A">
      <w:pPr>
        <w:pStyle w:val="Cuadrculamedia21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8C52B6C" wp14:editId="1E9821DE">
                <wp:simplePos x="0" y="0"/>
                <wp:positionH relativeFrom="column">
                  <wp:posOffset>577850</wp:posOffset>
                </wp:positionH>
                <wp:positionV relativeFrom="paragraph">
                  <wp:posOffset>79375</wp:posOffset>
                </wp:positionV>
                <wp:extent cx="6201410" cy="0"/>
                <wp:effectExtent l="6350" t="12700" r="12065" b="6350"/>
                <wp:wrapNone/>
                <wp:docPr id="2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14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5.5pt;margin-top:6.25pt;width:488.3pt;height:0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" strokecolor="black [3213]" strokeweight=".25pt"/>
            </w:pict>
          </mc:Fallback>
        </mc:AlternateContent>
      </w:r>
      <w:r w:rsidR="0087326A">
        <w:rPr>
          <w:rFonts w:ascii="Arial" w:hAnsi="Arial" w:cs="Arial"/>
          <w:sz w:val="14"/>
          <w:szCs w:val="14"/>
        </w:rPr>
        <w:t xml:space="preserve">Nombre:   </w:t>
      </w:r>
    </w:p>
    <w:p w14:paraId="55D60952" w14:textId="77777777" w:rsidR="0087326A" w:rsidRDefault="0087326A" w:rsidP="0074566B">
      <w:pPr>
        <w:pStyle w:val="Cuadrculamedia21"/>
        <w:jc w:val="both"/>
        <w:rPr>
          <w:rFonts w:ascii="Arial" w:hAnsi="Arial" w:cs="Arial"/>
          <w:sz w:val="14"/>
          <w:szCs w:val="14"/>
        </w:rPr>
      </w:pPr>
    </w:p>
    <w:p w14:paraId="0F306675" w14:textId="20D49F1C" w:rsidR="002C4BCE" w:rsidRDefault="00441317" w:rsidP="0074566B">
      <w:pPr>
        <w:pStyle w:val="Cuadrculamedia21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F1F859B" wp14:editId="35B94D3B">
                <wp:simplePos x="0" y="0"/>
                <wp:positionH relativeFrom="column">
                  <wp:posOffset>593090</wp:posOffset>
                </wp:positionH>
                <wp:positionV relativeFrom="paragraph">
                  <wp:posOffset>80010</wp:posOffset>
                </wp:positionV>
                <wp:extent cx="6201410" cy="0"/>
                <wp:effectExtent l="12065" t="13335" r="6350" b="571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14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46.7pt;margin-top:6.3pt;width:488.3pt;height:0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" strokecolor="black [3213]" strokeweight=".25pt"/>
            </w:pict>
          </mc:Fallback>
        </mc:AlternateContent>
      </w:r>
      <w:r w:rsidR="002C4BCE">
        <w:rPr>
          <w:rFonts w:ascii="Arial" w:hAnsi="Arial" w:cs="Arial"/>
          <w:sz w:val="14"/>
          <w:szCs w:val="14"/>
        </w:rPr>
        <w:t xml:space="preserve">Objetivo:   </w:t>
      </w:r>
    </w:p>
    <w:p w14:paraId="4ED75DE9" w14:textId="77777777" w:rsidR="0087326A" w:rsidRDefault="0087326A" w:rsidP="0074566B">
      <w:pPr>
        <w:pStyle w:val="Cuadrculamedia21"/>
        <w:jc w:val="both"/>
        <w:rPr>
          <w:rFonts w:ascii="Arial" w:hAnsi="Arial" w:cs="Arial"/>
          <w:sz w:val="14"/>
          <w:szCs w:val="14"/>
        </w:rPr>
      </w:pPr>
    </w:p>
    <w:p w14:paraId="373A9175" w14:textId="5287FBBD" w:rsidR="002C4BCE" w:rsidRDefault="00441317" w:rsidP="0074566B">
      <w:pPr>
        <w:pStyle w:val="Cuadrculamedia21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7556E10" wp14:editId="139B93F6">
                <wp:simplePos x="0" y="0"/>
                <wp:positionH relativeFrom="column">
                  <wp:posOffset>8890</wp:posOffset>
                </wp:positionH>
                <wp:positionV relativeFrom="paragraph">
                  <wp:posOffset>280035</wp:posOffset>
                </wp:positionV>
                <wp:extent cx="6785610" cy="0"/>
                <wp:effectExtent l="8890" t="13335" r="6350" b="5715"/>
                <wp:wrapNone/>
                <wp:docPr id="2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56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.7pt;margin-top:22.05pt;width:534.3pt;height:0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" strokecolor="black [3213]" strokeweight=".25pt"/>
            </w:pict>
          </mc:Fallback>
        </mc:AlternateContent>
      </w:r>
      <w:r>
        <w:rPr>
          <w:rFonts w:ascii="Arial" w:hAnsi="Arial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36C4517" wp14:editId="759B817B">
                <wp:simplePos x="0" y="0"/>
                <wp:positionH relativeFrom="column">
                  <wp:posOffset>1832610</wp:posOffset>
                </wp:positionH>
                <wp:positionV relativeFrom="paragraph">
                  <wp:posOffset>115570</wp:posOffset>
                </wp:positionV>
                <wp:extent cx="4961890" cy="0"/>
                <wp:effectExtent l="13335" t="10795" r="6350" b="8255"/>
                <wp:wrapNone/>
                <wp:docPr id="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18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44.3pt;margin-top:9.1pt;width:390.7pt;height:0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" strokecolor="black [3213]" strokeweight=".25pt"/>
            </w:pict>
          </mc:Fallback>
        </mc:AlternateContent>
      </w:r>
      <w:r w:rsidR="002C4BCE">
        <w:rPr>
          <w:rFonts w:ascii="Arial" w:hAnsi="Arial" w:cs="Arial"/>
          <w:sz w:val="14"/>
          <w:szCs w:val="14"/>
        </w:rPr>
        <w:t xml:space="preserve">Actividades que desarrollara el pasante: </w:t>
      </w:r>
    </w:p>
    <w:p w14:paraId="5CEAF8DD" w14:textId="77777777" w:rsidR="002C4BCE" w:rsidRDefault="002C4BCE" w:rsidP="0074566B">
      <w:pPr>
        <w:pStyle w:val="Cuadrculamedia21"/>
        <w:jc w:val="both"/>
        <w:rPr>
          <w:rFonts w:ascii="Arial" w:hAnsi="Arial" w:cs="Arial"/>
          <w:sz w:val="14"/>
          <w:szCs w:val="14"/>
        </w:rPr>
      </w:pPr>
    </w:p>
    <w:p w14:paraId="3D5A1B70" w14:textId="77777777" w:rsidR="002C4BCE" w:rsidRDefault="002C4BCE" w:rsidP="0074566B">
      <w:pPr>
        <w:pStyle w:val="Cuadrculamedia21"/>
        <w:jc w:val="both"/>
        <w:rPr>
          <w:rFonts w:ascii="Arial" w:hAnsi="Arial" w:cs="Arial"/>
          <w:sz w:val="14"/>
          <w:szCs w:val="14"/>
        </w:rPr>
      </w:pPr>
    </w:p>
    <w:p w14:paraId="44DB79C5" w14:textId="543A242E" w:rsidR="002C4BCE" w:rsidRDefault="009246F0" w:rsidP="0074566B">
      <w:pPr>
        <w:pStyle w:val="Cuadrculamedia21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8ADDA3" wp14:editId="38B43F06">
                <wp:simplePos x="0" y="0"/>
                <wp:positionH relativeFrom="column">
                  <wp:posOffset>5283282</wp:posOffset>
                </wp:positionH>
                <wp:positionV relativeFrom="paragraph">
                  <wp:posOffset>85406</wp:posOffset>
                </wp:positionV>
                <wp:extent cx="359028" cy="225425"/>
                <wp:effectExtent l="0" t="0" r="22225" b="22225"/>
                <wp:wrapNone/>
                <wp:docPr id="47" name="4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28" cy="22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6DE5E" w14:textId="36B1D360" w:rsidR="009246F0" w:rsidRPr="009246F0" w:rsidRDefault="009246F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7 Cuadro de texto" o:spid="_x0000_s1029" type="#_x0000_t202" style="position:absolute;left:0;text-align:left;margin-left:416pt;margin-top:6.7pt;width:28.25pt;height:17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" fillcolor="white [3201]" strokeweight=".5pt">
                <v:textbox>
                  <w:txbxContent>
                    <w:p w14:paraId="04B6DE5E" w14:textId="36B1D360" w:rsidR="009246F0" w:rsidRPr="009246F0" w:rsidRDefault="009246F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9A9032" wp14:editId="5886B7AA">
                <wp:simplePos x="0" y="0"/>
                <wp:positionH relativeFrom="column">
                  <wp:posOffset>4918792</wp:posOffset>
                </wp:positionH>
                <wp:positionV relativeFrom="paragraph">
                  <wp:posOffset>85406</wp:posOffset>
                </wp:positionV>
                <wp:extent cx="359028" cy="226060"/>
                <wp:effectExtent l="0" t="0" r="22225" b="21590"/>
                <wp:wrapNone/>
                <wp:docPr id="46" name="4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28" cy="22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3AF3A" w14:textId="1026AC6F" w:rsidR="009246F0" w:rsidRPr="009246F0" w:rsidRDefault="009246F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6 Cuadro de texto" o:spid="_x0000_s1030" type="#_x0000_t202" style="position:absolute;left:0;text-align:left;margin-left:387.3pt;margin-top:6.7pt;width:28.25pt;height:17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" fillcolor="white [3201]" strokeweight=".5pt">
                <v:textbox>
                  <w:txbxContent>
                    <w:p w14:paraId="4E33AF3A" w14:textId="1026AC6F" w:rsidR="009246F0" w:rsidRPr="009246F0" w:rsidRDefault="009246F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E25524" wp14:editId="7F61672C">
                <wp:simplePos x="0" y="0"/>
                <wp:positionH relativeFrom="column">
                  <wp:posOffset>4548544</wp:posOffset>
                </wp:positionH>
                <wp:positionV relativeFrom="paragraph">
                  <wp:posOffset>85406</wp:posOffset>
                </wp:positionV>
                <wp:extent cx="370248" cy="225425"/>
                <wp:effectExtent l="0" t="0" r="10795" b="22225"/>
                <wp:wrapNone/>
                <wp:docPr id="45" name="4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48" cy="22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349F2" w14:textId="43863EDE" w:rsidR="009246F0" w:rsidRPr="009246F0" w:rsidRDefault="009246F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5 Cuadro de texto" o:spid="_x0000_s1031" type="#_x0000_t202" style="position:absolute;left:0;text-align:left;margin-left:358.15pt;margin-top:6.7pt;width:29.15pt;height:17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" fillcolor="white [3201]" strokeweight=".5pt">
                <v:textbox>
                  <w:txbxContent>
                    <w:p w14:paraId="424349F2" w14:textId="43863EDE" w:rsidR="009246F0" w:rsidRPr="009246F0" w:rsidRDefault="009246F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F34C38" wp14:editId="0AAD8CB6">
                <wp:simplePos x="0" y="0"/>
                <wp:positionH relativeFrom="column">
                  <wp:posOffset>2175510</wp:posOffset>
                </wp:positionH>
                <wp:positionV relativeFrom="paragraph">
                  <wp:posOffset>85090</wp:posOffset>
                </wp:positionV>
                <wp:extent cx="370205" cy="225425"/>
                <wp:effectExtent l="0" t="0" r="10795" b="22225"/>
                <wp:wrapNone/>
                <wp:docPr id="42" name="4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05" cy="22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A69A3" w14:textId="5F06D46D" w:rsidR="00D33FEB" w:rsidRPr="009246F0" w:rsidRDefault="00D33FE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2 Cuadro de texto" o:spid="_x0000_s1032" type="#_x0000_t202" style="position:absolute;left:0;text-align:left;margin-left:171.3pt;margin-top:6.7pt;width:29.15pt;height:17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" fillcolor="white [3201]" strokeweight=".5pt">
                <v:textbox>
                  <w:txbxContent>
                    <w:p w14:paraId="5CCA69A3" w14:textId="5F06D46D" w:rsidR="00D33FEB" w:rsidRPr="009246F0" w:rsidRDefault="00D33FE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C4D209" wp14:editId="4D54FC02">
                <wp:simplePos x="0" y="0"/>
                <wp:positionH relativeFrom="column">
                  <wp:posOffset>2910330</wp:posOffset>
                </wp:positionH>
                <wp:positionV relativeFrom="paragraph">
                  <wp:posOffset>85406</wp:posOffset>
                </wp:positionV>
                <wp:extent cx="359028" cy="226060"/>
                <wp:effectExtent l="0" t="0" r="22225" b="21590"/>
                <wp:wrapNone/>
                <wp:docPr id="44" name="4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28" cy="22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BADCC" w14:textId="20C810DD" w:rsidR="009246F0" w:rsidRPr="009246F0" w:rsidRDefault="009246F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4 Cuadro de texto" o:spid="_x0000_s1033" type="#_x0000_t202" style="position:absolute;left:0;text-align:left;margin-left:229.15pt;margin-top:6.7pt;width:28.25pt;height:17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" fillcolor="white [3201]" strokeweight=".5pt">
                <v:textbox>
                  <w:txbxContent>
                    <w:p w14:paraId="1EABADCC" w14:textId="20C810DD" w:rsidR="009246F0" w:rsidRPr="009246F0" w:rsidRDefault="009246F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24C773" wp14:editId="767D716B">
                <wp:simplePos x="0" y="0"/>
                <wp:positionH relativeFrom="column">
                  <wp:posOffset>2545840</wp:posOffset>
                </wp:positionH>
                <wp:positionV relativeFrom="paragraph">
                  <wp:posOffset>85406</wp:posOffset>
                </wp:positionV>
                <wp:extent cx="364490" cy="226060"/>
                <wp:effectExtent l="0" t="0" r="16510" b="21590"/>
                <wp:wrapNone/>
                <wp:docPr id="43" name="4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" cy="22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5AC1E" w14:textId="24104F89" w:rsidR="009246F0" w:rsidRPr="009246F0" w:rsidRDefault="009246F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3 Cuadro de texto" o:spid="_x0000_s1034" type="#_x0000_t202" style="position:absolute;left:0;text-align:left;margin-left:200.45pt;margin-top:6.7pt;width:28.7pt;height:17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" fillcolor="white [3201]" strokeweight=".5pt">
                <v:textbox>
                  <w:txbxContent>
                    <w:p w14:paraId="4CD5AC1E" w14:textId="24104F89" w:rsidR="009246F0" w:rsidRPr="009246F0" w:rsidRDefault="009246F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3C41">
        <w:rPr>
          <w:rFonts w:ascii="Arial" w:hAnsi="Arial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A33EB2" wp14:editId="2FD62A59">
                <wp:simplePos x="0" y="0"/>
                <wp:positionH relativeFrom="column">
                  <wp:posOffset>5277485</wp:posOffset>
                </wp:positionH>
                <wp:positionV relativeFrom="paragraph">
                  <wp:posOffset>85090</wp:posOffset>
                </wp:positionV>
                <wp:extent cx="364490" cy="226060"/>
                <wp:effectExtent l="0" t="0" r="16510" b="21590"/>
                <wp:wrapNone/>
                <wp:docPr id="2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49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415.55pt;margin-top:6.7pt;width:28.7pt;height:17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" strokeweight=".25pt"/>
            </w:pict>
          </mc:Fallback>
        </mc:AlternateContent>
      </w:r>
      <w:r w:rsidR="00BC3C41">
        <w:rPr>
          <w:rFonts w:ascii="Arial" w:hAnsi="Arial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A92D78" wp14:editId="2A78A707">
                <wp:simplePos x="0" y="0"/>
                <wp:positionH relativeFrom="column">
                  <wp:posOffset>4918710</wp:posOffset>
                </wp:positionH>
                <wp:positionV relativeFrom="paragraph">
                  <wp:posOffset>85090</wp:posOffset>
                </wp:positionV>
                <wp:extent cx="364490" cy="226060"/>
                <wp:effectExtent l="0" t="0" r="16510" b="21590"/>
                <wp:wrapNone/>
                <wp:docPr id="2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49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87.3pt;margin-top:6.7pt;width:28.7pt;height:1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" strokeweight=".25pt"/>
            </w:pict>
          </mc:Fallback>
        </mc:AlternateContent>
      </w:r>
      <w:r w:rsidR="00BC3C41">
        <w:rPr>
          <w:rFonts w:ascii="Arial" w:hAnsi="Arial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4249B5" wp14:editId="3B372481">
                <wp:simplePos x="0" y="0"/>
                <wp:positionH relativeFrom="column">
                  <wp:posOffset>4548505</wp:posOffset>
                </wp:positionH>
                <wp:positionV relativeFrom="paragraph">
                  <wp:posOffset>85090</wp:posOffset>
                </wp:positionV>
                <wp:extent cx="364490" cy="226060"/>
                <wp:effectExtent l="0" t="0" r="16510" b="21590"/>
                <wp:wrapNone/>
                <wp:docPr id="2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49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58.15pt;margin-top:6.7pt;width:28.7pt;height:1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" strokeweight=".25pt"/>
            </w:pict>
          </mc:Fallback>
        </mc:AlternateContent>
      </w:r>
      <w:r w:rsidR="00BC3C41">
        <w:rPr>
          <w:rFonts w:ascii="Arial" w:hAnsi="Arial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127AFE" wp14:editId="3C38CE98">
                <wp:simplePos x="0" y="0"/>
                <wp:positionH relativeFrom="column">
                  <wp:posOffset>2904490</wp:posOffset>
                </wp:positionH>
                <wp:positionV relativeFrom="paragraph">
                  <wp:posOffset>85090</wp:posOffset>
                </wp:positionV>
                <wp:extent cx="364490" cy="226060"/>
                <wp:effectExtent l="0" t="0" r="16510" b="2159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49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28.7pt;margin-top:6.7pt;width:28.7pt;height:1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" strokeweight=".25pt"/>
            </w:pict>
          </mc:Fallback>
        </mc:AlternateContent>
      </w:r>
      <w:r w:rsidR="00BC3C41">
        <w:rPr>
          <w:rFonts w:ascii="Arial" w:hAnsi="Arial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05651A" wp14:editId="5C436708">
                <wp:simplePos x="0" y="0"/>
                <wp:positionH relativeFrom="column">
                  <wp:posOffset>2545715</wp:posOffset>
                </wp:positionH>
                <wp:positionV relativeFrom="paragraph">
                  <wp:posOffset>85090</wp:posOffset>
                </wp:positionV>
                <wp:extent cx="364490" cy="226060"/>
                <wp:effectExtent l="0" t="0" r="16510" b="21590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49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00.45pt;margin-top:6.7pt;width:28.7pt;height:1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" strokeweight=".25pt"/>
            </w:pict>
          </mc:Fallback>
        </mc:AlternateContent>
      </w:r>
      <w:r w:rsidR="00BC3C41">
        <w:rPr>
          <w:rFonts w:ascii="Arial" w:hAnsi="Arial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044F9D" wp14:editId="1D732FB8">
                <wp:simplePos x="0" y="0"/>
                <wp:positionH relativeFrom="column">
                  <wp:posOffset>2175510</wp:posOffset>
                </wp:positionH>
                <wp:positionV relativeFrom="paragraph">
                  <wp:posOffset>85090</wp:posOffset>
                </wp:positionV>
                <wp:extent cx="364490" cy="226060"/>
                <wp:effectExtent l="0" t="0" r="16510" b="21590"/>
                <wp:wrapNone/>
                <wp:docPr id="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49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71.3pt;margin-top:6.7pt;width:28.7pt;height:1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" strokeweight=".25pt"/>
            </w:pict>
          </mc:Fallback>
        </mc:AlternateContent>
      </w:r>
    </w:p>
    <w:p w14:paraId="32DB4B7D" w14:textId="48464062" w:rsidR="002C4BCE" w:rsidRDefault="002C4BCE" w:rsidP="0074566B">
      <w:pPr>
        <w:pStyle w:val="Cuadrculamedia21"/>
        <w:jc w:val="both"/>
        <w:rPr>
          <w:rFonts w:ascii="Arial" w:hAnsi="Arial" w:cs="Arial"/>
          <w:sz w:val="14"/>
          <w:szCs w:val="14"/>
        </w:rPr>
      </w:pPr>
    </w:p>
    <w:p w14:paraId="21EBDAD8" w14:textId="77777777" w:rsidR="002C4BCE" w:rsidRDefault="002C4BCE" w:rsidP="0074566B">
      <w:pPr>
        <w:pStyle w:val="Cuadrculamedia21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Periodo de la prestación.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Inicio   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Término: </w:t>
      </w:r>
    </w:p>
    <w:p w14:paraId="7037618A" w14:textId="77777777" w:rsidR="002C4BCE" w:rsidRDefault="002C4BCE" w:rsidP="0074566B">
      <w:pPr>
        <w:pStyle w:val="Cuadrculamedia21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Día</w:t>
      </w:r>
      <w:r>
        <w:rPr>
          <w:rFonts w:ascii="Arial" w:hAnsi="Arial" w:cs="Arial"/>
          <w:sz w:val="14"/>
          <w:szCs w:val="14"/>
        </w:rPr>
        <w:tab/>
        <w:t>Mes      Año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Día</w:t>
      </w:r>
      <w:r>
        <w:rPr>
          <w:rFonts w:ascii="Arial" w:hAnsi="Arial" w:cs="Arial"/>
          <w:sz w:val="14"/>
          <w:szCs w:val="14"/>
        </w:rPr>
        <w:tab/>
        <w:t xml:space="preserve">   Mes</w:t>
      </w:r>
      <w:r>
        <w:rPr>
          <w:rFonts w:ascii="Arial" w:hAnsi="Arial" w:cs="Arial"/>
          <w:sz w:val="14"/>
          <w:szCs w:val="14"/>
        </w:rPr>
        <w:tab/>
        <w:t>Año</w:t>
      </w:r>
    </w:p>
    <w:p w14:paraId="17A5D981" w14:textId="77777777" w:rsidR="002C4BCE" w:rsidRDefault="002C4BCE" w:rsidP="0074566B">
      <w:pPr>
        <w:pStyle w:val="Cuadrculamedia21"/>
        <w:jc w:val="both"/>
        <w:rPr>
          <w:rFonts w:ascii="Arial" w:hAnsi="Arial" w:cs="Arial"/>
          <w:sz w:val="14"/>
          <w:szCs w:val="14"/>
        </w:rPr>
      </w:pPr>
    </w:p>
    <w:p w14:paraId="5095F2C5" w14:textId="3E1B8130" w:rsidR="002C4BCE" w:rsidRDefault="00441317" w:rsidP="0074566B">
      <w:pPr>
        <w:pStyle w:val="Cuadrculamedia21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8C142DD" wp14:editId="39E853B6">
                <wp:simplePos x="0" y="0"/>
                <wp:positionH relativeFrom="column">
                  <wp:posOffset>1416685</wp:posOffset>
                </wp:positionH>
                <wp:positionV relativeFrom="paragraph">
                  <wp:posOffset>89535</wp:posOffset>
                </wp:positionV>
                <wp:extent cx="1490980" cy="0"/>
                <wp:effectExtent l="6985" t="13335" r="6985" b="5715"/>
                <wp:wrapNone/>
                <wp:docPr id="1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09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111.55pt;margin-top:7.05pt;width:117.4pt;height:0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" strokecolor="black [3213]" strokeweight=".25pt"/>
            </w:pict>
          </mc:Fallback>
        </mc:AlternateContent>
      </w:r>
      <w:r w:rsidR="001412A0">
        <w:rPr>
          <w:rFonts w:ascii="Arial" w:hAnsi="Arial" w:cs="Arial"/>
          <w:sz w:val="14"/>
          <w:szCs w:val="14"/>
        </w:rPr>
        <w:t>Horas de duración del programa:</w:t>
      </w:r>
      <w:r w:rsidR="001412A0">
        <w:rPr>
          <w:rFonts w:ascii="Arial" w:hAnsi="Arial" w:cs="Arial"/>
          <w:sz w:val="14"/>
          <w:szCs w:val="14"/>
        </w:rPr>
        <w:tab/>
      </w:r>
      <w:r w:rsidR="001412A0">
        <w:rPr>
          <w:rFonts w:ascii="Arial" w:hAnsi="Arial" w:cs="Arial"/>
          <w:sz w:val="14"/>
          <w:szCs w:val="14"/>
        </w:rPr>
        <w:tab/>
      </w:r>
      <w:r w:rsidR="001412A0">
        <w:rPr>
          <w:rFonts w:ascii="Arial" w:hAnsi="Arial" w:cs="Arial"/>
          <w:sz w:val="14"/>
          <w:szCs w:val="14"/>
        </w:rPr>
        <w:tab/>
      </w:r>
      <w:r w:rsidR="001412A0">
        <w:rPr>
          <w:rFonts w:ascii="Arial" w:hAnsi="Arial" w:cs="Arial"/>
          <w:sz w:val="14"/>
          <w:szCs w:val="14"/>
        </w:rPr>
        <w:tab/>
      </w:r>
      <w:r w:rsidR="001412A0">
        <w:rPr>
          <w:rFonts w:ascii="Arial" w:hAnsi="Arial" w:cs="Arial"/>
          <w:sz w:val="14"/>
          <w:szCs w:val="14"/>
        </w:rPr>
        <w:tab/>
      </w:r>
      <w:r w:rsidR="001412A0">
        <w:rPr>
          <w:rFonts w:ascii="Arial" w:hAnsi="Arial" w:cs="Arial"/>
          <w:sz w:val="14"/>
          <w:szCs w:val="14"/>
        </w:rPr>
        <w:tab/>
        <w:t xml:space="preserve">Dependencia u organismo:   </w:t>
      </w:r>
    </w:p>
    <w:p w14:paraId="238F3F4B" w14:textId="4037DB64" w:rsidR="001412A0" w:rsidRDefault="009246F0" w:rsidP="0074566B">
      <w:pPr>
        <w:pStyle w:val="Cuadrculamedia21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96F2A95" wp14:editId="53FB5A1C">
                <wp:simplePos x="0" y="0"/>
                <wp:positionH relativeFrom="column">
                  <wp:posOffset>4839970</wp:posOffset>
                </wp:positionH>
                <wp:positionV relativeFrom="paragraph">
                  <wp:posOffset>20955</wp:posOffset>
                </wp:positionV>
                <wp:extent cx="2004060" cy="0"/>
                <wp:effectExtent l="0" t="0" r="15240" b="19050"/>
                <wp:wrapNone/>
                <wp:docPr id="1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40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81.1pt;margin-top:1.65pt;width:157.8pt;height:0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" strokecolor="black [3213]" strokeweight=".25pt"/>
            </w:pict>
          </mc:Fallback>
        </mc:AlternateContent>
      </w:r>
    </w:p>
    <w:p w14:paraId="497BDDE9" w14:textId="053FFD98" w:rsidR="001412A0" w:rsidRDefault="001412A0" w:rsidP="0074566B">
      <w:pPr>
        <w:pStyle w:val="Cuadrculamedia21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Unidad administrativa responsable:   </w:t>
      </w:r>
    </w:p>
    <w:p w14:paraId="2FFD204B" w14:textId="02F05CF4" w:rsidR="001412A0" w:rsidRDefault="009246F0" w:rsidP="0074566B">
      <w:pPr>
        <w:pStyle w:val="Cuadrculamedia21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92EDC9E" wp14:editId="353A037A">
                <wp:simplePos x="0" y="0"/>
                <wp:positionH relativeFrom="column">
                  <wp:posOffset>1563370</wp:posOffset>
                </wp:positionH>
                <wp:positionV relativeFrom="paragraph">
                  <wp:posOffset>16510</wp:posOffset>
                </wp:positionV>
                <wp:extent cx="5304155" cy="0"/>
                <wp:effectExtent l="0" t="0" r="10795" b="19050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41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23.1pt;margin-top:1.3pt;width:417.65pt;height:0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" strokecolor="black [3213]" strokeweight=".25pt"/>
            </w:pict>
          </mc:Fallback>
        </mc:AlternateContent>
      </w:r>
    </w:p>
    <w:p w14:paraId="1CCC9F43" w14:textId="5E986FA5" w:rsidR="001412A0" w:rsidRDefault="001412A0" w:rsidP="0074566B">
      <w:pPr>
        <w:pStyle w:val="Cuadrculamedia21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Departamento o área:   </w:t>
      </w:r>
    </w:p>
    <w:p w14:paraId="710681C9" w14:textId="1900050E" w:rsidR="001412A0" w:rsidRDefault="009246F0" w:rsidP="0074566B">
      <w:pPr>
        <w:pStyle w:val="Cuadrculamedia21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5D28C6B" wp14:editId="027983BD">
                <wp:simplePos x="0" y="0"/>
                <wp:positionH relativeFrom="column">
                  <wp:posOffset>1108710</wp:posOffset>
                </wp:positionH>
                <wp:positionV relativeFrom="paragraph">
                  <wp:posOffset>10160</wp:posOffset>
                </wp:positionV>
                <wp:extent cx="5764530" cy="0"/>
                <wp:effectExtent l="0" t="0" r="26670" b="19050"/>
                <wp:wrapNone/>
                <wp:docPr id="1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453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87.3pt;margin-top:.8pt;width:453.9pt;height:0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" strokecolor="black [3213]" strokeweight=".25pt"/>
            </w:pict>
          </mc:Fallback>
        </mc:AlternateContent>
      </w:r>
    </w:p>
    <w:p w14:paraId="21AE01EB" w14:textId="5511295B" w:rsidR="001412A0" w:rsidRDefault="001412A0" w:rsidP="0074566B">
      <w:pPr>
        <w:pStyle w:val="Cuadrculamedia21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Domicilio en que prestará el servicio:   </w:t>
      </w:r>
    </w:p>
    <w:p w14:paraId="2B8C5EA0" w14:textId="0E6C6C8A" w:rsidR="001412A0" w:rsidRDefault="009246F0" w:rsidP="0074566B">
      <w:pPr>
        <w:pStyle w:val="Cuadrculamedia21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9619174" wp14:editId="60DCF4EF">
                <wp:simplePos x="0" y="0"/>
                <wp:positionH relativeFrom="column">
                  <wp:posOffset>1727200</wp:posOffset>
                </wp:positionH>
                <wp:positionV relativeFrom="paragraph">
                  <wp:posOffset>11430</wp:posOffset>
                </wp:positionV>
                <wp:extent cx="5146040" cy="0"/>
                <wp:effectExtent l="0" t="0" r="16510" b="19050"/>
                <wp:wrapNone/>
                <wp:docPr id="1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60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36pt;margin-top:.9pt;width:405.2pt;height:0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" strokecolor="black [3213]" strokeweight=".25pt"/>
            </w:pict>
          </mc:Fallback>
        </mc:AlternateContent>
      </w:r>
      <w:r w:rsidR="001412A0">
        <w:rPr>
          <w:rFonts w:ascii="Arial" w:hAnsi="Arial" w:cs="Arial"/>
          <w:sz w:val="14"/>
          <w:szCs w:val="14"/>
        </w:rPr>
        <w:tab/>
      </w:r>
      <w:r w:rsidR="001412A0">
        <w:rPr>
          <w:rFonts w:ascii="Arial" w:hAnsi="Arial" w:cs="Arial"/>
          <w:sz w:val="14"/>
          <w:szCs w:val="14"/>
        </w:rPr>
        <w:tab/>
      </w:r>
      <w:r w:rsidR="001412A0">
        <w:rPr>
          <w:rFonts w:ascii="Arial" w:hAnsi="Arial" w:cs="Arial"/>
          <w:sz w:val="14"/>
          <w:szCs w:val="14"/>
        </w:rPr>
        <w:tab/>
      </w:r>
      <w:r w:rsidR="001412A0">
        <w:rPr>
          <w:rFonts w:ascii="Arial" w:hAnsi="Arial" w:cs="Arial"/>
          <w:sz w:val="14"/>
          <w:szCs w:val="14"/>
        </w:rPr>
        <w:tab/>
      </w:r>
      <w:r w:rsidR="001412A0">
        <w:rPr>
          <w:rFonts w:ascii="Arial" w:hAnsi="Arial" w:cs="Arial"/>
          <w:sz w:val="14"/>
          <w:szCs w:val="14"/>
        </w:rPr>
        <w:tab/>
        <w:t>Calle y número</w:t>
      </w:r>
      <w:r w:rsidR="001412A0">
        <w:rPr>
          <w:rFonts w:ascii="Arial" w:hAnsi="Arial" w:cs="Arial"/>
          <w:sz w:val="14"/>
          <w:szCs w:val="14"/>
        </w:rPr>
        <w:tab/>
      </w:r>
      <w:r w:rsidR="001412A0">
        <w:rPr>
          <w:rFonts w:ascii="Arial" w:hAnsi="Arial" w:cs="Arial"/>
          <w:sz w:val="14"/>
          <w:szCs w:val="14"/>
        </w:rPr>
        <w:tab/>
      </w:r>
      <w:r w:rsidR="001412A0">
        <w:rPr>
          <w:rFonts w:ascii="Arial" w:hAnsi="Arial" w:cs="Arial"/>
          <w:sz w:val="14"/>
          <w:szCs w:val="14"/>
        </w:rPr>
        <w:tab/>
        <w:t>Colonia</w:t>
      </w:r>
      <w:r w:rsidR="001412A0">
        <w:rPr>
          <w:rFonts w:ascii="Arial" w:hAnsi="Arial" w:cs="Arial"/>
          <w:sz w:val="14"/>
          <w:szCs w:val="14"/>
        </w:rPr>
        <w:tab/>
      </w:r>
      <w:r w:rsidR="001412A0">
        <w:rPr>
          <w:rFonts w:ascii="Arial" w:hAnsi="Arial" w:cs="Arial"/>
          <w:sz w:val="14"/>
          <w:szCs w:val="14"/>
        </w:rPr>
        <w:tab/>
      </w:r>
      <w:r w:rsidR="001412A0">
        <w:rPr>
          <w:rFonts w:ascii="Arial" w:hAnsi="Arial" w:cs="Arial"/>
          <w:sz w:val="14"/>
          <w:szCs w:val="14"/>
        </w:rPr>
        <w:tab/>
        <w:t>Población</w:t>
      </w:r>
    </w:p>
    <w:p w14:paraId="4316FA30" w14:textId="77777777" w:rsidR="001412A0" w:rsidRDefault="001412A0" w:rsidP="0074566B">
      <w:pPr>
        <w:pStyle w:val="Cuadrculamedia21"/>
        <w:jc w:val="both"/>
        <w:rPr>
          <w:rFonts w:ascii="Arial" w:hAnsi="Arial" w:cs="Arial"/>
          <w:sz w:val="14"/>
          <w:szCs w:val="14"/>
        </w:rPr>
      </w:pPr>
    </w:p>
    <w:p w14:paraId="6388EA03" w14:textId="56EB058A" w:rsidR="001412A0" w:rsidRDefault="001412A0" w:rsidP="0074566B">
      <w:pPr>
        <w:pStyle w:val="Cuadrculamedia21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Funcionario responsable del programa y puesto: </w:t>
      </w:r>
    </w:p>
    <w:p w14:paraId="1686687B" w14:textId="11405DEC" w:rsidR="001412A0" w:rsidRDefault="009246F0" w:rsidP="0074566B">
      <w:pPr>
        <w:pStyle w:val="Cuadrculamedia21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F15EBE7" wp14:editId="0FF88A2A">
                <wp:simplePos x="0" y="0"/>
                <wp:positionH relativeFrom="column">
                  <wp:posOffset>2176780</wp:posOffset>
                </wp:positionH>
                <wp:positionV relativeFrom="paragraph">
                  <wp:posOffset>32385</wp:posOffset>
                </wp:positionV>
                <wp:extent cx="4694555" cy="0"/>
                <wp:effectExtent l="0" t="0" r="10795" b="19050"/>
                <wp:wrapNone/>
                <wp:docPr id="1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71.4pt;margin-top:2.55pt;width:369.65pt;height:0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" strokecolor="black [3213]" strokeweight=".25pt"/>
            </w:pict>
          </mc:Fallback>
        </mc:AlternateContent>
      </w:r>
    </w:p>
    <w:p w14:paraId="3D630608" w14:textId="0F4FAD73" w:rsidR="001412A0" w:rsidRDefault="00441317" w:rsidP="0074566B">
      <w:pPr>
        <w:pStyle w:val="Cuadrculamedia21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707D1D0" wp14:editId="47186E63">
                <wp:simplePos x="0" y="0"/>
                <wp:positionH relativeFrom="column">
                  <wp:posOffset>4839970</wp:posOffset>
                </wp:positionH>
                <wp:positionV relativeFrom="paragraph">
                  <wp:posOffset>78740</wp:posOffset>
                </wp:positionV>
                <wp:extent cx="2033270" cy="0"/>
                <wp:effectExtent l="10795" t="12065" r="13335" b="6985"/>
                <wp:wrapNone/>
                <wp:docPr id="1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2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381.1pt;margin-top:6.2pt;width:160.1pt;height:0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" strokecolor="black [3213]" strokeweight=".25pt"/>
            </w:pict>
          </mc:Fallback>
        </mc:AlternateContent>
      </w:r>
      <w:r w:rsidR="001412A0">
        <w:rPr>
          <w:rFonts w:ascii="Arial" w:hAnsi="Arial" w:cs="Arial"/>
          <w:sz w:val="14"/>
          <w:szCs w:val="14"/>
        </w:rPr>
        <w:t>Ayuda económica</w:t>
      </w:r>
      <w:r w:rsidR="001412A0">
        <w:rPr>
          <w:rFonts w:ascii="Arial" w:hAnsi="Arial" w:cs="Arial"/>
          <w:sz w:val="14"/>
          <w:szCs w:val="14"/>
        </w:rPr>
        <w:tab/>
      </w:r>
      <w:r w:rsidR="001412A0">
        <w:rPr>
          <w:rFonts w:ascii="Arial" w:hAnsi="Arial" w:cs="Arial"/>
          <w:sz w:val="14"/>
          <w:szCs w:val="14"/>
        </w:rPr>
        <w:tab/>
      </w:r>
      <w:r w:rsidR="001412A0">
        <w:rPr>
          <w:rFonts w:ascii="Arial" w:hAnsi="Arial" w:cs="Arial"/>
          <w:sz w:val="14"/>
          <w:szCs w:val="14"/>
        </w:rPr>
        <w:tab/>
      </w:r>
      <w:r w:rsidR="001412A0">
        <w:rPr>
          <w:rFonts w:ascii="Arial" w:hAnsi="Arial" w:cs="Arial"/>
          <w:sz w:val="14"/>
          <w:szCs w:val="14"/>
        </w:rPr>
        <w:tab/>
        <w:t>Si (    )</w:t>
      </w:r>
      <w:r w:rsidR="001412A0">
        <w:rPr>
          <w:rFonts w:ascii="Arial" w:hAnsi="Arial" w:cs="Arial"/>
          <w:sz w:val="14"/>
          <w:szCs w:val="14"/>
        </w:rPr>
        <w:tab/>
      </w:r>
      <w:r w:rsidR="001412A0">
        <w:rPr>
          <w:rFonts w:ascii="Arial" w:hAnsi="Arial" w:cs="Arial"/>
          <w:sz w:val="14"/>
          <w:szCs w:val="14"/>
        </w:rPr>
        <w:tab/>
        <w:t xml:space="preserve">No (    ) </w:t>
      </w:r>
      <w:r w:rsidR="001412A0">
        <w:rPr>
          <w:rFonts w:ascii="Arial" w:hAnsi="Arial" w:cs="Arial"/>
          <w:sz w:val="14"/>
          <w:szCs w:val="14"/>
        </w:rPr>
        <w:tab/>
      </w:r>
      <w:r w:rsidR="001412A0">
        <w:rPr>
          <w:rFonts w:ascii="Arial" w:hAnsi="Arial" w:cs="Arial"/>
          <w:sz w:val="14"/>
          <w:szCs w:val="14"/>
        </w:rPr>
        <w:tab/>
        <w:t xml:space="preserve">Otorgada por:   </w:t>
      </w:r>
    </w:p>
    <w:p w14:paraId="1AEB4876" w14:textId="77777777" w:rsidR="001412A0" w:rsidRDefault="001412A0" w:rsidP="0074566B">
      <w:pPr>
        <w:pStyle w:val="Cuadrculamedia21"/>
        <w:jc w:val="both"/>
        <w:rPr>
          <w:rFonts w:ascii="Arial" w:hAnsi="Arial" w:cs="Arial"/>
          <w:sz w:val="14"/>
          <w:szCs w:val="14"/>
        </w:rPr>
      </w:pPr>
    </w:p>
    <w:p w14:paraId="4F478B64" w14:textId="6226D93D" w:rsidR="001412A0" w:rsidRDefault="001412A0" w:rsidP="0074566B">
      <w:pPr>
        <w:pStyle w:val="Cuadrculamedia21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Monto de la ayuda económica:</w:t>
      </w:r>
    </w:p>
    <w:p w14:paraId="06BB61D5" w14:textId="0768E2F6" w:rsidR="001412A0" w:rsidRDefault="009246F0" w:rsidP="0074566B">
      <w:pPr>
        <w:pStyle w:val="Cuadrculamedia21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208EAB0" wp14:editId="387F5296">
                <wp:simplePos x="0" y="0"/>
                <wp:positionH relativeFrom="column">
                  <wp:posOffset>1475740</wp:posOffset>
                </wp:positionH>
                <wp:positionV relativeFrom="paragraph">
                  <wp:posOffset>22860</wp:posOffset>
                </wp:positionV>
                <wp:extent cx="1490980" cy="0"/>
                <wp:effectExtent l="0" t="0" r="13970" b="19050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09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16.2pt;margin-top:1.8pt;width:117.4pt;height:0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" strokecolor="black [3213]" strokeweight=".25pt"/>
            </w:pict>
          </mc:Fallback>
        </mc:AlternateContent>
      </w:r>
    </w:p>
    <w:p w14:paraId="5DA4EE6F" w14:textId="77777777" w:rsidR="001412A0" w:rsidRDefault="001412A0" w:rsidP="0074566B">
      <w:pPr>
        <w:pStyle w:val="Cuadrculamedia21"/>
        <w:jc w:val="both"/>
        <w:rPr>
          <w:rFonts w:ascii="Arial" w:hAnsi="Arial" w:cs="Arial"/>
          <w:sz w:val="14"/>
          <w:szCs w:val="14"/>
        </w:rPr>
      </w:pPr>
    </w:p>
    <w:p w14:paraId="1B5C1229" w14:textId="77777777" w:rsidR="001412A0" w:rsidRDefault="001412A0" w:rsidP="0074566B">
      <w:pPr>
        <w:pStyle w:val="Cuadrculamedia21"/>
        <w:jc w:val="both"/>
        <w:rPr>
          <w:rFonts w:ascii="Arial" w:hAnsi="Arial" w:cs="Arial"/>
          <w:sz w:val="14"/>
          <w:szCs w:val="14"/>
        </w:rPr>
      </w:pPr>
    </w:p>
    <w:p w14:paraId="36316FB5" w14:textId="77777777" w:rsidR="001412A0" w:rsidRDefault="001412A0" w:rsidP="0074566B">
      <w:pPr>
        <w:pStyle w:val="Cuadrculamedia21"/>
        <w:jc w:val="both"/>
        <w:rPr>
          <w:rFonts w:ascii="Arial" w:hAnsi="Arial" w:cs="Arial"/>
          <w:sz w:val="14"/>
          <w:szCs w:val="14"/>
        </w:rPr>
      </w:pPr>
    </w:p>
    <w:p w14:paraId="2197512A" w14:textId="5B36F8FA" w:rsidR="001412A0" w:rsidRDefault="00441317" w:rsidP="0074566B">
      <w:pPr>
        <w:pStyle w:val="Cuadrculamedia21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B201868" wp14:editId="75CD2CA7">
                <wp:simplePos x="0" y="0"/>
                <wp:positionH relativeFrom="column">
                  <wp:posOffset>4605655</wp:posOffset>
                </wp:positionH>
                <wp:positionV relativeFrom="paragraph">
                  <wp:posOffset>81280</wp:posOffset>
                </wp:positionV>
                <wp:extent cx="2144395" cy="0"/>
                <wp:effectExtent l="5080" t="5080" r="12700" b="13970"/>
                <wp:wrapNone/>
                <wp:docPr id="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439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362.65pt;margin-top:6.4pt;width:168.85pt;height:0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5YHgIAADwEAAAOAAAAZHJzL2Uyb0RvYy54bWysU02P2jAQvVfqf7B8hySQpR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" strokeweight=".25pt"/>
            </w:pict>
          </mc:Fallback>
        </mc:AlternateContent>
      </w:r>
      <w:r>
        <w:rPr>
          <w:rFonts w:ascii="Arial" w:hAnsi="Arial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9555002" wp14:editId="39C042FE">
                <wp:simplePos x="0" y="0"/>
                <wp:positionH relativeFrom="column">
                  <wp:posOffset>1960880</wp:posOffset>
                </wp:positionH>
                <wp:positionV relativeFrom="paragraph">
                  <wp:posOffset>81280</wp:posOffset>
                </wp:positionV>
                <wp:extent cx="1964055" cy="0"/>
                <wp:effectExtent l="8255" t="5080" r="8890" b="13970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40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54.4pt;margin-top:6.4pt;width:154.65pt;height:0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0v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" strokeweight=".25pt"/>
            </w:pict>
          </mc:Fallback>
        </mc:AlternateContent>
      </w:r>
      <w:r>
        <w:rPr>
          <w:rFonts w:ascii="Arial" w:hAnsi="Arial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8EB2AE0" wp14:editId="3A1C88ED">
                <wp:simplePos x="0" y="0"/>
                <wp:positionH relativeFrom="column">
                  <wp:posOffset>44450</wp:posOffset>
                </wp:positionH>
                <wp:positionV relativeFrom="paragraph">
                  <wp:posOffset>81280</wp:posOffset>
                </wp:positionV>
                <wp:extent cx="1477010" cy="0"/>
                <wp:effectExtent l="6350" t="5080" r="12065" b="13970"/>
                <wp:wrapNone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70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.5pt;margin-top:6.4pt;width:116.3pt;height:0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xQHgIAADwEAAAOAAAAZHJzL2Uyb0RvYy54bWysU02P2jAQvVfqf7B8hySQAhs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" strokeweight=".25pt"/>
            </w:pict>
          </mc:Fallback>
        </mc:AlternateContent>
      </w:r>
    </w:p>
    <w:p w14:paraId="45118D00" w14:textId="6DF9B731" w:rsidR="001412A0" w:rsidRDefault="00945F78" w:rsidP="001412A0">
      <w:pPr>
        <w:pStyle w:val="Cuadrculamedia21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  <w:r w:rsidR="001412A0">
        <w:rPr>
          <w:rFonts w:ascii="Arial" w:hAnsi="Arial" w:cs="Arial"/>
          <w:sz w:val="14"/>
          <w:szCs w:val="14"/>
        </w:rPr>
        <w:t>Dirección de Servicio Social</w:t>
      </w:r>
      <w:r>
        <w:rPr>
          <w:rFonts w:ascii="Arial" w:hAnsi="Arial" w:cs="Arial"/>
          <w:sz w:val="14"/>
          <w:szCs w:val="14"/>
        </w:rPr>
        <w:t xml:space="preserve"> y Pasantes</w:t>
      </w:r>
      <w:r>
        <w:rPr>
          <w:rFonts w:ascii="Arial" w:hAnsi="Arial" w:cs="Arial"/>
          <w:sz w:val="14"/>
          <w:szCs w:val="14"/>
        </w:rPr>
        <w:tab/>
      </w:r>
      <w:r w:rsidR="001412A0">
        <w:rPr>
          <w:rFonts w:ascii="Arial" w:hAnsi="Arial" w:cs="Arial"/>
          <w:sz w:val="14"/>
          <w:szCs w:val="14"/>
        </w:rPr>
        <w:tab/>
        <w:t>Nombre y firma del prestador.</w:t>
      </w:r>
      <w:r w:rsidR="00C02076">
        <w:rPr>
          <w:rFonts w:ascii="Arial" w:hAnsi="Arial" w:cs="Arial"/>
          <w:sz w:val="14"/>
          <w:szCs w:val="14"/>
        </w:rPr>
        <w:tab/>
      </w:r>
      <w:r w:rsidR="00C02076">
        <w:rPr>
          <w:rFonts w:ascii="Arial" w:hAnsi="Arial" w:cs="Arial"/>
          <w:sz w:val="14"/>
          <w:szCs w:val="14"/>
        </w:rPr>
        <w:tab/>
      </w:r>
      <w:r w:rsidR="00C02076">
        <w:rPr>
          <w:rFonts w:ascii="Arial" w:hAnsi="Arial" w:cs="Arial"/>
          <w:sz w:val="14"/>
          <w:szCs w:val="14"/>
        </w:rPr>
        <w:tab/>
      </w:r>
      <w:r w:rsidR="00C02076">
        <w:rPr>
          <w:rFonts w:ascii="Arial" w:hAnsi="Arial" w:cs="Arial"/>
          <w:sz w:val="14"/>
          <w:szCs w:val="14"/>
        </w:rPr>
        <w:tab/>
        <w:t xml:space="preserve">             Responsable del Programa</w:t>
      </w:r>
    </w:p>
    <w:p w14:paraId="4D5B238C" w14:textId="77777777" w:rsidR="00C02076" w:rsidRDefault="00C02076" w:rsidP="001412A0">
      <w:pPr>
        <w:pStyle w:val="Cuadrculamedia21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bookmarkStart w:id="0" w:name="_GoBack"/>
      <w:bookmarkEnd w:id="0"/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         (Nombre, Firma y Sello)</w:t>
      </w:r>
    </w:p>
    <w:p w14:paraId="3C6F96F0" w14:textId="77777777" w:rsidR="001412A0" w:rsidRDefault="001412A0" w:rsidP="0074566B">
      <w:pPr>
        <w:pStyle w:val="Cuadrculamedia21"/>
        <w:jc w:val="both"/>
        <w:rPr>
          <w:rFonts w:ascii="Arial" w:hAnsi="Arial" w:cs="Arial"/>
          <w:sz w:val="14"/>
          <w:szCs w:val="14"/>
        </w:rPr>
      </w:pPr>
    </w:p>
    <w:p w14:paraId="1FFE504D" w14:textId="77777777" w:rsidR="002205F7" w:rsidRDefault="002205F7" w:rsidP="002205F7">
      <w:pPr>
        <w:pStyle w:val="Cuadrculamedia21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, Mich; a           de                          del 201    .</w:t>
      </w:r>
    </w:p>
    <w:p w14:paraId="7A5B6F03" w14:textId="77777777" w:rsidR="00C02076" w:rsidRDefault="00C02076" w:rsidP="0074566B">
      <w:pPr>
        <w:pStyle w:val="Cuadrculamedia21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Documentación requerida:</w:t>
      </w:r>
    </w:p>
    <w:p w14:paraId="20BECC83" w14:textId="77777777" w:rsidR="00C02076" w:rsidRPr="00C02076" w:rsidRDefault="00C02076" w:rsidP="0074566B">
      <w:pPr>
        <w:pStyle w:val="Cuadrculamedia21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-Copia acta nacimiento</w:t>
      </w:r>
    </w:p>
    <w:p w14:paraId="52B89255" w14:textId="77777777" w:rsidR="00C02076" w:rsidRDefault="00C02076" w:rsidP="0074566B">
      <w:pPr>
        <w:pStyle w:val="Cuadrculamedia21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-Copia de la CURP</w:t>
      </w:r>
    </w:p>
    <w:p w14:paraId="0DD2B16E" w14:textId="77777777" w:rsidR="00C02076" w:rsidRDefault="00C02076" w:rsidP="0074566B">
      <w:pPr>
        <w:pStyle w:val="Cuadrculamedia21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-Constancia original del año o semestre escolar cursado.</w:t>
      </w:r>
    </w:p>
    <w:p w14:paraId="66ED87AD" w14:textId="77777777" w:rsidR="00C02076" w:rsidRDefault="00C02076" w:rsidP="0074566B">
      <w:pPr>
        <w:pStyle w:val="Cuadrculamedia21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-Una fotografía tamaño infantil.</w:t>
      </w:r>
    </w:p>
    <w:p w14:paraId="417AD2F6" w14:textId="77777777" w:rsidR="00C02076" w:rsidRDefault="00C02076" w:rsidP="0074566B">
      <w:pPr>
        <w:pStyle w:val="Cuadrculamedia21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-Oficio de aceptación (firmado y sellado por el responsable del programa).</w:t>
      </w:r>
    </w:p>
    <w:p w14:paraId="5A8314F8" w14:textId="71C8568B" w:rsidR="003F134C" w:rsidRDefault="003F134C" w:rsidP="0074566B">
      <w:pPr>
        <w:pStyle w:val="Cuadrculamedia21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-Carpeta tamaño carta</w:t>
      </w:r>
    </w:p>
    <w:p w14:paraId="1FFBFC6A" w14:textId="77777777" w:rsidR="00C02076" w:rsidRDefault="00C02076" w:rsidP="0074566B">
      <w:pPr>
        <w:pStyle w:val="Cuadrculamedia21"/>
        <w:jc w:val="both"/>
        <w:rPr>
          <w:rFonts w:ascii="Arial" w:hAnsi="Arial" w:cs="Arial"/>
          <w:sz w:val="14"/>
          <w:szCs w:val="14"/>
        </w:rPr>
      </w:pPr>
    </w:p>
    <w:p w14:paraId="210F2834" w14:textId="77777777" w:rsidR="00C02076" w:rsidRDefault="00C02076" w:rsidP="00C02076">
      <w:pPr>
        <w:pStyle w:val="Cuadrculamedia21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Vinculación Interna</w:t>
      </w:r>
    </w:p>
    <w:p w14:paraId="5D86277C" w14:textId="77777777" w:rsidR="00C02076" w:rsidRDefault="00C02076" w:rsidP="00C02076">
      <w:pPr>
        <w:pStyle w:val="Cuadrculamedia21"/>
        <w:jc w:val="center"/>
        <w:rPr>
          <w:rFonts w:ascii="Arial" w:hAnsi="Arial" w:cs="Arial"/>
          <w:b/>
          <w:sz w:val="14"/>
          <w:szCs w:val="14"/>
        </w:rPr>
      </w:pPr>
    </w:p>
    <w:p w14:paraId="7EA59CA8" w14:textId="796FB730" w:rsidR="00C02076" w:rsidRDefault="00441317" w:rsidP="00C02076">
      <w:pPr>
        <w:pStyle w:val="Cuadrculamedia21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0D8BE85" wp14:editId="62051E7E">
                <wp:simplePos x="0" y="0"/>
                <wp:positionH relativeFrom="column">
                  <wp:posOffset>3672840</wp:posOffset>
                </wp:positionH>
                <wp:positionV relativeFrom="paragraph">
                  <wp:posOffset>97790</wp:posOffset>
                </wp:positionV>
                <wp:extent cx="3106420" cy="0"/>
                <wp:effectExtent l="5715" t="12065" r="12065" b="6985"/>
                <wp:wrapNone/>
                <wp:docPr id="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64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289.2pt;margin-top:7.7pt;width:244.6pt;height:0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" strokecolor="black [3213]" strokeweight=".25pt"/>
            </w:pict>
          </mc:Fallback>
        </mc:AlternateContent>
      </w:r>
      <w:r>
        <w:rPr>
          <w:rFonts w:ascii="Arial" w:hAnsi="Arial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611EAEE" wp14:editId="7A490C37">
                <wp:simplePos x="0" y="0"/>
                <wp:positionH relativeFrom="column">
                  <wp:posOffset>1108710</wp:posOffset>
                </wp:positionH>
                <wp:positionV relativeFrom="paragraph">
                  <wp:posOffset>97790</wp:posOffset>
                </wp:positionV>
                <wp:extent cx="2007235" cy="0"/>
                <wp:effectExtent l="13335" t="12065" r="8255" b="6985"/>
                <wp:wrapNone/>
                <wp:docPr id="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723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87.3pt;margin-top:7.7pt;width:158.05pt;height:0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" strokecolor="black [3213]" strokeweight=".25pt"/>
            </w:pict>
          </mc:Fallback>
        </mc:AlternateContent>
      </w:r>
      <w:r w:rsidR="00C02076">
        <w:rPr>
          <w:rFonts w:ascii="Arial" w:hAnsi="Arial" w:cs="Arial"/>
          <w:sz w:val="14"/>
          <w:szCs w:val="14"/>
        </w:rPr>
        <w:t xml:space="preserve">Dependencia u organismo: </w:t>
      </w:r>
      <w:r w:rsidR="00C02076">
        <w:rPr>
          <w:rFonts w:ascii="Arial" w:hAnsi="Arial" w:cs="Arial"/>
          <w:sz w:val="14"/>
          <w:szCs w:val="14"/>
        </w:rPr>
        <w:tab/>
      </w:r>
      <w:r w:rsidR="00C02076">
        <w:rPr>
          <w:rFonts w:ascii="Arial" w:hAnsi="Arial" w:cs="Arial"/>
          <w:sz w:val="14"/>
          <w:szCs w:val="14"/>
        </w:rPr>
        <w:tab/>
      </w:r>
      <w:r w:rsidR="00C02076">
        <w:rPr>
          <w:rFonts w:ascii="Arial" w:hAnsi="Arial" w:cs="Arial"/>
          <w:sz w:val="14"/>
          <w:szCs w:val="14"/>
        </w:rPr>
        <w:tab/>
      </w:r>
      <w:r w:rsidR="00C02076">
        <w:rPr>
          <w:rFonts w:ascii="Arial" w:hAnsi="Arial" w:cs="Arial"/>
          <w:sz w:val="14"/>
          <w:szCs w:val="14"/>
        </w:rPr>
        <w:tab/>
      </w:r>
      <w:r w:rsidR="00C02076">
        <w:rPr>
          <w:rFonts w:ascii="Arial" w:hAnsi="Arial" w:cs="Arial"/>
          <w:sz w:val="14"/>
          <w:szCs w:val="14"/>
        </w:rPr>
        <w:tab/>
        <w:t xml:space="preserve">  Domicilio: </w:t>
      </w:r>
    </w:p>
    <w:p w14:paraId="3277C65A" w14:textId="77777777" w:rsidR="00C02076" w:rsidRDefault="00C02076" w:rsidP="00C02076">
      <w:pPr>
        <w:pStyle w:val="Cuadrculamedia21"/>
        <w:jc w:val="both"/>
        <w:rPr>
          <w:rFonts w:ascii="Arial" w:hAnsi="Arial" w:cs="Arial"/>
          <w:sz w:val="14"/>
          <w:szCs w:val="14"/>
        </w:rPr>
      </w:pPr>
    </w:p>
    <w:p w14:paraId="38014522" w14:textId="38697FF2" w:rsidR="00C02076" w:rsidRDefault="00441317" w:rsidP="00C02076">
      <w:pPr>
        <w:pStyle w:val="Cuadrculamedia21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86E749E" wp14:editId="3EA41940">
                <wp:simplePos x="0" y="0"/>
                <wp:positionH relativeFrom="column">
                  <wp:posOffset>4194175</wp:posOffset>
                </wp:positionH>
                <wp:positionV relativeFrom="paragraph">
                  <wp:posOffset>98425</wp:posOffset>
                </wp:positionV>
                <wp:extent cx="2600325" cy="635"/>
                <wp:effectExtent l="12700" t="12700" r="6350" b="5715"/>
                <wp:wrapNone/>
                <wp:docPr id="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330.25pt;margin-top:7.75pt;width:204.75pt;height:.0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" strokecolor="black [3213]" strokeweight=".25pt"/>
            </w:pict>
          </mc:Fallback>
        </mc:AlternateContent>
      </w:r>
      <w:r>
        <w:rPr>
          <w:rFonts w:ascii="Arial" w:hAnsi="Arial" w:cs="Arial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07CA82B" wp14:editId="1B76340D">
                <wp:simplePos x="0" y="0"/>
                <wp:positionH relativeFrom="column">
                  <wp:posOffset>586105</wp:posOffset>
                </wp:positionH>
                <wp:positionV relativeFrom="paragraph">
                  <wp:posOffset>98425</wp:posOffset>
                </wp:positionV>
                <wp:extent cx="2769870" cy="0"/>
                <wp:effectExtent l="5080" t="12700" r="6350" b="6350"/>
                <wp:wrapNone/>
                <wp:docPr id="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98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46.15pt;margin-top:7.75pt;width:218.1pt;height:0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ZHNAIAAHMEAAAOAAAAZHJzL2Uyb0RvYy54bWysVMGO2jAQvVfqP1i+QxJIWY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" strokecolor="black [3213]" strokeweight=".25pt"/>
            </w:pict>
          </mc:Fallback>
        </mc:AlternateContent>
      </w:r>
      <w:r w:rsidR="00C02076">
        <w:rPr>
          <w:rFonts w:ascii="Arial" w:hAnsi="Arial" w:cs="Arial"/>
          <w:sz w:val="14"/>
          <w:szCs w:val="14"/>
        </w:rPr>
        <w:t xml:space="preserve">Responsable: </w:t>
      </w:r>
      <w:r w:rsidR="00C02076">
        <w:rPr>
          <w:rFonts w:ascii="Arial" w:hAnsi="Arial" w:cs="Arial"/>
          <w:sz w:val="14"/>
          <w:szCs w:val="14"/>
        </w:rPr>
        <w:tab/>
      </w:r>
      <w:r w:rsidR="00C02076">
        <w:rPr>
          <w:rFonts w:ascii="Arial" w:hAnsi="Arial" w:cs="Arial"/>
          <w:sz w:val="14"/>
          <w:szCs w:val="14"/>
        </w:rPr>
        <w:tab/>
      </w:r>
      <w:r w:rsidR="00C02076">
        <w:rPr>
          <w:rFonts w:ascii="Arial" w:hAnsi="Arial" w:cs="Arial"/>
          <w:sz w:val="14"/>
          <w:szCs w:val="14"/>
        </w:rPr>
        <w:tab/>
      </w:r>
      <w:r w:rsidR="00C02076">
        <w:rPr>
          <w:rFonts w:ascii="Arial" w:hAnsi="Arial" w:cs="Arial"/>
          <w:sz w:val="14"/>
          <w:szCs w:val="14"/>
        </w:rPr>
        <w:tab/>
      </w:r>
      <w:r w:rsidR="00C02076">
        <w:rPr>
          <w:rFonts w:ascii="Arial" w:hAnsi="Arial" w:cs="Arial"/>
          <w:sz w:val="14"/>
          <w:szCs w:val="14"/>
        </w:rPr>
        <w:tab/>
      </w:r>
      <w:r w:rsidR="00C02076">
        <w:rPr>
          <w:rFonts w:ascii="Arial" w:hAnsi="Arial" w:cs="Arial"/>
          <w:sz w:val="14"/>
          <w:szCs w:val="14"/>
        </w:rPr>
        <w:tab/>
      </w:r>
      <w:r w:rsidR="00C02076">
        <w:rPr>
          <w:rFonts w:ascii="Arial" w:hAnsi="Arial" w:cs="Arial"/>
          <w:sz w:val="14"/>
          <w:szCs w:val="14"/>
        </w:rPr>
        <w:tab/>
        <w:t xml:space="preserve">Firma y Sello </w:t>
      </w:r>
    </w:p>
    <w:p w14:paraId="23C60C69" w14:textId="77777777" w:rsidR="00C02076" w:rsidRDefault="00C02076" w:rsidP="00C02076">
      <w:pPr>
        <w:pStyle w:val="Cuadrculamedia21"/>
        <w:spacing w:line="360" w:lineRule="auto"/>
        <w:jc w:val="both"/>
        <w:rPr>
          <w:rFonts w:ascii="Arial" w:hAnsi="Arial" w:cs="Arial"/>
          <w:sz w:val="14"/>
          <w:szCs w:val="14"/>
        </w:rPr>
      </w:pPr>
    </w:p>
    <w:p w14:paraId="7FD6D090" w14:textId="77777777" w:rsidR="00C02076" w:rsidRPr="00C02076" w:rsidRDefault="00C02076" w:rsidP="00C02076">
      <w:pPr>
        <w:pStyle w:val="Cuadrculamedia21"/>
        <w:spacing w:line="360" w:lineRule="auto"/>
        <w:jc w:val="both"/>
        <w:rPr>
          <w:rFonts w:ascii="Arial" w:hAnsi="Arial" w:cs="Arial"/>
          <w:sz w:val="14"/>
          <w:szCs w:val="14"/>
          <w:u w:val="single"/>
        </w:rPr>
      </w:pPr>
      <w:r w:rsidRPr="00C02076">
        <w:rPr>
          <w:rFonts w:ascii="Arial" w:hAnsi="Arial" w:cs="Arial"/>
          <w:b/>
          <w:sz w:val="14"/>
          <w:szCs w:val="14"/>
          <w:u w:val="single"/>
        </w:rPr>
        <w:t xml:space="preserve">NOTA: </w:t>
      </w:r>
      <w:r>
        <w:rPr>
          <w:rFonts w:ascii="Arial" w:hAnsi="Arial" w:cs="Arial"/>
          <w:sz w:val="14"/>
          <w:szCs w:val="14"/>
          <w:u w:val="single"/>
        </w:rPr>
        <w:t>Cuentas con 15 días hábiles, a partir del inicio de la prestación para el registro del Servicio Social. Para dudas o aclaraciones contáctanos por medio de nuestras Redes Sociales o Correo Electrónico. Recuerda conservar copia de tu documento.</w:t>
      </w:r>
    </w:p>
    <w:sectPr w:rsidR="00C02076" w:rsidRPr="00C02076" w:rsidSect="000A77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370" w:right="907" w:bottom="363" w:left="567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CC4F4" w14:textId="77777777" w:rsidR="00EB2CA6" w:rsidRDefault="00EB2CA6" w:rsidP="00D304B9">
      <w:pPr>
        <w:spacing w:after="0" w:line="240" w:lineRule="auto"/>
      </w:pPr>
      <w:r>
        <w:separator/>
      </w:r>
    </w:p>
  </w:endnote>
  <w:endnote w:type="continuationSeparator" w:id="0">
    <w:p w14:paraId="03E9AFAC" w14:textId="77777777" w:rsidR="00EB2CA6" w:rsidRDefault="00EB2CA6" w:rsidP="00D30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ekaSans-RegularCaps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601F9" w14:textId="77777777" w:rsidR="00975AC5" w:rsidRDefault="00975AC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AB971" w14:textId="3AED8E77" w:rsidR="00AA0149" w:rsidRPr="00F3210A" w:rsidRDefault="00975AC5" w:rsidP="008920E6">
    <w:pPr>
      <w:pStyle w:val="Piedepgina"/>
      <w:tabs>
        <w:tab w:val="clear" w:pos="4419"/>
        <w:tab w:val="left" w:pos="0"/>
        <w:tab w:val="center" w:pos="4678"/>
      </w:tabs>
      <w:ind w:left="-567" w:hanging="142"/>
      <w:jc w:val="center"/>
      <w:rPr>
        <w:rFonts w:ascii="EurekaSans-RegularCaps" w:hAnsi="EurekaSans-RegularCaps"/>
        <w:color w:val="7F7F7F"/>
      </w:rPr>
    </w:pPr>
    <w:r>
      <w:rPr>
        <w:rFonts w:ascii="EurekaSans-RegularCaps" w:hAnsi="EurekaSans-RegularCaps"/>
        <w:sz w:val="18"/>
        <w:szCs w:val="18"/>
      </w:rPr>
      <w:t>www.jovenes.michoacan.gob.mx</w:t>
    </w:r>
    <w:r w:rsidRPr="00F3210A">
      <w:rPr>
        <w:rFonts w:ascii="EurekaSans-RegularCaps" w:hAnsi="EurekaSans-RegularCaps"/>
        <w:color w:val="7F7F7F"/>
      </w:rPr>
      <w:t xml:space="preserve"> </w:t>
    </w:r>
  </w:p>
  <w:p w14:paraId="6BA90FDF" w14:textId="77777777" w:rsidR="00AA0149" w:rsidRPr="00F3210A" w:rsidRDefault="00AA0149" w:rsidP="000A7760">
    <w:pPr>
      <w:pStyle w:val="Piedepgina"/>
      <w:tabs>
        <w:tab w:val="clear" w:pos="4419"/>
        <w:tab w:val="left" w:pos="0"/>
        <w:tab w:val="center" w:pos="4678"/>
      </w:tabs>
      <w:ind w:left="-567" w:hanging="142"/>
      <w:rPr>
        <w:rFonts w:ascii="EurekaSans-RegularCaps" w:hAnsi="EurekaSans-RegularCaps"/>
        <w:color w:val="7F7F7F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90E2E" w14:textId="77777777" w:rsidR="00975AC5" w:rsidRDefault="00975A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6CC52" w14:textId="77777777" w:rsidR="00EB2CA6" w:rsidRDefault="00EB2CA6" w:rsidP="00D304B9">
      <w:pPr>
        <w:spacing w:after="0" w:line="240" w:lineRule="auto"/>
      </w:pPr>
      <w:r>
        <w:separator/>
      </w:r>
    </w:p>
  </w:footnote>
  <w:footnote w:type="continuationSeparator" w:id="0">
    <w:p w14:paraId="6C365064" w14:textId="77777777" w:rsidR="00EB2CA6" w:rsidRDefault="00EB2CA6" w:rsidP="00D30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C4C25" w14:textId="77777777" w:rsidR="00975AC5" w:rsidRDefault="00975AC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1CD43" w14:textId="6F5E8AFC" w:rsidR="00AA0149" w:rsidRDefault="00441317" w:rsidP="00CF50FF">
    <w:pPr>
      <w:pStyle w:val="Encabezado"/>
      <w:tabs>
        <w:tab w:val="left" w:pos="0"/>
      </w:tabs>
      <w:ind w:left="-284"/>
      <w:jc w:val="center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C5E3CBA" wp14:editId="74BC1AD6">
          <wp:simplePos x="0" y="0"/>
          <wp:positionH relativeFrom="column">
            <wp:posOffset>148590</wp:posOffset>
          </wp:positionH>
          <wp:positionV relativeFrom="paragraph">
            <wp:posOffset>165100</wp:posOffset>
          </wp:positionV>
          <wp:extent cx="2752090" cy="887095"/>
          <wp:effectExtent l="0" t="0" r="0" b="8255"/>
          <wp:wrapThrough wrapText="bothSides">
            <wp:wrapPolygon edited="0">
              <wp:start x="4784" y="0"/>
              <wp:lineTo x="0" y="1855"/>
              <wp:lineTo x="0" y="19946"/>
              <wp:lineTo x="4784" y="21337"/>
              <wp:lineTo x="5532" y="21337"/>
              <wp:lineTo x="21381" y="19946"/>
              <wp:lineTo x="21381" y="14843"/>
              <wp:lineTo x="15550" y="14843"/>
              <wp:lineTo x="18689" y="12060"/>
              <wp:lineTo x="18689" y="5102"/>
              <wp:lineTo x="15550" y="3247"/>
              <wp:lineTo x="5532" y="0"/>
              <wp:lineTo x="4784" y="0"/>
            </wp:wrapPolygon>
          </wp:wrapThrough>
          <wp:docPr id="14" name="Imagen 14" descr="Sin%20título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in%20título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090" cy="887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47ECC" w14:textId="77777777" w:rsidR="00975AC5" w:rsidRDefault="00975A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0E63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184E3C"/>
    <w:multiLevelType w:val="hybridMultilevel"/>
    <w:tmpl w:val="57FA6B06"/>
    <w:lvl w:ilvl="0" w:tplc="F47E18A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F3485"/>
    <w:multiLevelType w:val="hybridMultilevel"/>
    <w:tmpl w:val="08027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66C9B"/>
    <w:multiLevelType w:val="hybridMultilevel"/>
    <w:tmpl w:val="C2F49AD2"/>
    <w:lvl w:ilvl="0" w:tplc="CEA408C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04F47"/>
    <w:multiLevelType w:val="hybridMultilevel"/>
    <w:tmpl w:val="7E32BA5C"/>
    <w:lvl w:ilvl="0" w:tplc="34EA3C08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42F83"/>
    <w:multiLevelType w:val="hybridMultilevel"/>
    <w:tmpl w:val="C1A8C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B3"/>
    <w:rsid w:val="000425D4"/>
    <w:rsid w:val="00043A37"/>
    <w:rsid w:val="00053D87"/>
    <w:rsid w:val="00057486"/>
    <w:rsid w:val="00060000"/>
    <w:rsid w:val="000668B5"/>
    <w:rsid w:val="0007372D"/>
    <w:rsid w:val="000A7760"/>
    <w:rsid w:val="000C6B85"/>
    <w:rsid w:val="00102DE1"/>
    <w:rsid w:val="00116088"/>
    <w:rsid w:val="001246C3"/>
    <w:rsid w:val="001412A0"/>
    <w:rsid w:val="00152170"/>
    <w:rsid w:val="00153665"/>
    <w:rsid w:val="00154D23"/>
    <w:rsid w:val="0018037B"/>
    <w:rsid w:val="001B4C0E"/>
    <w:rsid w:val="001F200D"/>
    <w:rsid w:val="001F4308"/>
    <w:rsid w:val="002126CA"/>
    <w:rsid w:val="00216516"/>
    <w:rsid w:val="002205F7"/>
    <w:rsid w:val="002259EF"/>
    <w:rsid w:val="002467C3"/>
    <w:rsid w:val="00261EF1"/>
    <w:rsid w:val="0027749D"/>
    <w:rsid w:val="0029448C"/>
    <w:rsid w:val="0029763E"/>
    <w:rsid w:val="002C4BCE"/>
    <w:rsid w:val="002E5749"/>
    <w:rsid w:val="00310004"/>
    <w:rsid w:val="00312732"/>
    <w:rsid w:val="00322641"/>
    <w:rsid w:val="00352AF1"/>
    <w:rsid w:val="003537C4"/>
    <w:rsid w:val="003828E3"/>
    <w:rsid w:val="003A22CD"/>
    <w:rsid w:val="003B39CD"/>
    <w:rsid w:val="003D1D6E"/>
    <w:rsid w:val="003D3E8C"/>
    <w:rsid w:val="003D7F79"/>
    <w:rsid w:val="003F134C"/>
    <w:rsid w:val="003F1A69"/>
    <w:rsid w:val="00413A62"/>
    <w:rsid w:val="00426B4B"/>
    <w:rsid w:val="00432AEB"/>
    <w:rsid w:val="00441317"/>
    <w:rsid w:val="0045064B"/>
    <w:rsid w:val="0047110C"/>
    <w:rsid w:val="00475E38"/>
    <w:rsid w:val="0048635D"/>
    <w:rsid w:val="004864EF"/>
    <w:rsid w:val="004A2B89"/>
    <w:rsid w:val="004A4DA6"/>
    <w:rsid w:val="004C1BD3"/>
    <w:rsid w:val="004D3122"/>
    <w:rsid w:val="005108EA"/>
    <w:rsid w:val="00511AF2"/>
    <w:rsid w:val="00542A70"/>
    <w:rsid w:val="005435A6"/>
    <w:rsid w:val="00560764"/>
    <w:rsid w:val="005664CB"/>
    <w:rsid w:val="00576516"/>
    <w:rsid w:val="00593929"/>
    <w:rsid w:val="00596C9B"/>
    <w:rsid w:val="005B7C5E"/>
    <w:rsid w:val="005D0094"/>
    <w:rsid w:val="005E2A7F"/>
    <w:rsid w:val="005F4039"/>
    <w:rsid w:val="00605332"/>
    <w:rsid w:val="006211F3"/>
    <w:rsid w:val="00624815"/>
    <w:rsid w:val="00626A1A"/>
    <w:rsid w:val="00666250"/>
    <w:rsid w:val="00675B60"/>
    <w:rsid w:val="00676547"/>
    <w:rsid w:val="0068204D"/>
    <w:rsid w:val="006935CB"/>
    <w:rsid w:val="006A5D1C"/>
    <w:rsid w:val="006D59A1"/>
    <w:rsid w:val="006E4B1A"/>
    <w:rsid w:val="00704547"/>
    <w:rsid w:val="0074566B"/>
    <w:rsid w:val="00777DD0"/>
    <w:rsid w:val="007935DF"/>
    <w:rsid w:val="00794210"/>
    <w:rsid w:val="007B33EB"/>
    <w:rsid w:val="00800198"/>
    <w:rsid w:val="0087326A"/>
    <w:rsid w:val="0087633D"/>
    <w:rsid w:val="008920E6"/>
    <w:rsid w:val="008B4E97"/>
    <w:rsid w:val="008C0B68"/>
    <w:rsid w:val="008E7A11"/>
    <w:rsid w:val="008F06ED"/>
    <w:rsid w:val="009246F0"/>
    <w:rsid w:val="00930C22"/>
    <w:rsid w:val="00945F78"/>
    <w:rsid w:val="00972042"/>
    <w:rsid w:val="00975AC5"/>
    <w:rsid w:val="00991022"/>
    <w:rsid w:val="009A4BBF"/>
    <w:rsid w:val="009B7C28"/>
    <w:rsid w:val="009E6601"/>
    <w:rsid w:val="009F41C0"/>
    <w:rsid w:val="00A055A9"/>
    <w:rsid w:val="00A23220"/>
    <w:rsid w:val="00A26E28"/>
    <w:rsid w:val="00A36324"/>
    <w:rsid w:val="00A40963"/>
    <w:rsid w:val="00A44BF2"/>
    <w:rsid w:val="00A72F04"/>
    <w:rsid w:val="00A808C6"/>
    <w:rsid w:val="00A91597"/>
    <w:rsid w:val="00A95DB1"/>
    <w:rsid w:val="00AA0149"/>
    <w:rsid w:val="00AB0023"/>
    <w:rsid w:val="00AB6004"/>
    <w:rsid w:val="00AC440A"/>
    <w:rsid w:val="00B0294A"/>
    <w:rsid w:val="00B10DB3"/>
    <w:rsid w:val="00B20A24"/>
    <w:rsid w:val="00B26838"/>
    <w:rsid w:val="00B459E9"/>
    <w:rsid w:val="00B53468"/>
    <w:rsid w:val="00BB4129"/>
    <w:rsid w:val="00BC3C41"/>
    <w:rsid w:val="00C02076"/>
    <w:rsid w:val="00C232CE"/>
    <w:rsid w:val="00C24342"/>
    <w:rsid w:val="00C43861"/>
    <w:rsid w:val="00C448F9"/>
    <w:rsid w:val="00C55912"/>
    <w:rsid w:val="00C80FD3"/>
    <w:rsid w:val="00C94C1F"/>
    <w:rsid w:val="00C95FCA"/>
    <w:rsid w:val="00CA5A5E"/>
    <w:rsid w:val="00CB33CD"/>
    <w:rsid w:val="00CD342E"/>
    <w:rsid w:val="00CE53FB"/>
    <w:rsid w:val="00CE6D1F"/>
    <w:rsid w:val="00CE6F12"/>
    <w:rsid w:val="00CF3AC9"/>
    <w:rsid w:val="00CF3C27"/>
    <w:rsid w:val="00CF3DA1"/>
    <w:rsid w:val="00CF50FF"/>
    <w:rsid w:val="00D02DEC"/>
    <w:rsid w:val="00D03BC7"/>
    <w:rsid w:val="00D04D49"/>
    <w:rsid w:val="00D304B9"/>
    <w:rsid w:val="00D33FEB"/>
    <w:rsid w:val="00D451A0"/>
    <w:rsid w:val="00D83D81"/>
    <w:rsid w:val="00D922A3"/>
    <w:rsid w:val="00D971FD"/>
    <w:rsid w:val="00DA61CE"/>
    <w:rsid w:val="00DD702B"/>
    <w:rsid w:val="00DE57B7"/>
    <w:rsid w:val="00E231F5"/>
    <w:rsid w:val="00E37175"/>
    <w:rsid w:val="00E47E24"/>
    <w:rsid w:val="00E541CF"/>
    <w:rsid w:val="00E559EC"/>
    <w:rsid w:val="00E73866"/>
    <w:rsid w:val="00E84B26"/>
    <w:rsid w:val="00EB2CA6"/>
    <w:rsid w:val="00EC01C4"/>
    <w:rsid w:val="00EE3783"/>
    <w:rsid w:val="00EE4FB3"/>
    <w:rsid w:val="00F12949"/>
    <w:rsid w:val="00F3210A"/>
    <w:rsid w:val="00F57BB8"/>
    <w:rsid w:val="00F6232F"/>
    <w:rsid w:val="00F67028"/>
    <w:rsid w:val="00FB3281"/>
    <w:rsid w:val="00FB49FF"/>
    <w:rsid w:val="00FC5662"/>
    <w:rsid w:val="00FD3C98"/>
    <w:rsid w:val="00FE1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64D4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A2B8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4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4B9"/>
  </w:style>
  <w:style w:type="paragraph" w:styleId="Piedepgina">
    <w:name w:val="footer"/>
    <w:basedOn w:val="Normal"/>
    <w:link w:val="PiedepginaCar"/>
    <w:uiPriority w:val="99"/>
    <w:unhideWhenUsed/>
    <w:rsid w:val="00D304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4B9"/>
  </w:style>
  <w:style w:type="paragraph" w:styleId="Textodeglobo">
    <w:name w:val="Balloon Text"/>
    <w:basedOn w:val="Normal"/>
    <w:link w:val="TextodegloboCar"/>
    <w:uiPriority w:val="99"/>
    <w:semiHidden/>
    <w:unhideWhenUsed/>
    <w:rsid w:val="00D304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304B9"/>
    <w:rPr>
      <w:rFonts w:ascii="Tahoma" w:hAnsi="Tahoma"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4864EF"/>
    <w:pPr>
      <w:ind w:left="720"/>
      <w:contextualSpacing/>
    </w:pPr>
  </w:style>
  <w:style w:type="character" w:styleId="Hipervnculo">
    <w:name w:val="Hyperlink"/>
    <w:uiPriority w:val="99"/>
    <w:unhideWhenUsed/>
    <w:rsid w:val="00FC5662"/>
    <w:rPr>
      <w:color w:val="0000FF"/>
      <w:u w:val="single"/>
    </w:rPr>
  </w:style>
  <w:style w:type="paragraph" w:customStyle="1" w:styleId="Cuadrculamedia21">
    <w:name w:val="Cuadrícula media 21"/>
    <w:uiPriority w:val="1"/>
    <w:qFormat/>
    <w:rsid w:val="004D3122"/>
    <w:rPr>
      <w:sz w:val="22"/>
      <w:szCs w:val="22"/>
      <w:lang w:eastAsia="en-US"/>
    </w:rPr>
  </w:style>
  <w:style w:type="table" w:styleId="Listamedia1-nfasis3">
    <w:name w:val="Medium List 1 Accent 3"/>
    <w:basedOn w:val="Tablanormal"/>
    <w:uiPriority w:val="61"/>
    <w:rsid w:val="00D04D49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Tablaconcuadrcula">
    <w:name w:val="Table Grid"/>
    <w:basedOn w:val="Tablanormal"/>
    <w:uiPriority w:val="59"/>
    <w:rsid w:val="00A40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uiPriority w:val="99"/>
    <w:semiHidden/>
    <w:unhideWhenUsed/>
    <w:rsid w:val="00542A7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A2B8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4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4B9"/>
  </w:style>
  <w:style w:type="paragraph" w:styleId="Piedepgina">
    <w:name w:val="footer"/>
    <w:basedOn w:val="Normal"/>
    <w:link w:val="PiedepginaCar"/>
    <w:uiPriority w:val="99"/>
    <w:unhideWhenUsed/>
    <w:rsid w:val="00D304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4B9"/>
  </w:style>
  <w:style w:type="paragraph" w:styleId="Textodeglobo">
    <w:name w:val="Balloon Text"/>
    <w:basedOn w:val="Normal"/>
    <w:link w:val="TextodegloboCar"/>
    <w:uiPriority w:val="99"/>
    <w:semiHidden/>
    <w:unhideWhenUsed/>
    <w:rsid w:val="00D304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304B9"/>
    <w:rPr>
      <w:rFonts w:ascii="Tahoma" w:hAnsi="Tahoma"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4864EF"/>
    <w:pPr>
      <w:ind w:left="720"/>
      <w:contextualSpacing/>
    </w:pPr>
  </w:style>
  <w:style w:type="character" w:styleId="Hipervnculo">
    <w:name w:val="Hyperlink"/>
    <w:uiPriority w:val="99"/>
    <w:unhideWhenUsed/>
    <w:rsid w:val="00FC5662"/>
    <w:rPr>
      <w:color w:val="0000FF"/>
      <w:u w:val="single"/>
    </w:rPr>
  </w:style>
  <w:style w:type="paragraph" w:customStyle="1" w:styleId="Cuadrculamedia21">
    <w:name w:val="Cuadrícula media 21"/>
    <w:uiPriority w:val="1"/>
    <w:qFormat/>
    <w:rsid w:val="004D3122"/>
    <w:rPr>
      <w:sz w:val="22"/>
      <w:szCs w:val="22"/>
      <w:lang w:eastAsia="en-US"/>
    </w:rPr>
  </w:style>
  <w:style w:type="table" w:styleId="Listamedia1-nfasis3">
    <w:name w:val="Medium List 1 Accent 3"/>
    <w:basedOn w:val="Tablanormal"/>
    <w:uiPriority w:val="61"/>
    <w:rsid w:val="00D04D49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Tablaconcuadrcula">
    <w:name w:val="Table Grid"/>
    <w:basedOn w:val="Tablanormal"/>
    <w:uiPriority w:val="59"/>
    <w:rsid w:val="00A40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uiPriority w:val="99"/>
    <w:semiHidden/>
    <w:unhideWhenUsed/>
    <w:rsid w:val="00542A7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ona\Downloads\Hoja%20membretada%20CESSP2014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3E62A-FBDE-487F-8725-742B7BDD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CESSP2014</Template>
  <TotalTime>29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HMS</dc:creator>
  <cp:lastModifiedBy>VINC-USER</cp:lastModifiedBy>
  <cp:revision>8</cp:revision>
  <cp:lastPrinted>2017-08-21T23:30:00Z</cp:lastPrinted>
  <dcterms:created xsi:type="dcterms:W3CDTF">2017-06-07T16:53:00Z</dcterms:created>
  <dcterms:modified xsi:type="dcterms:W3CDTF">2018-09-19T21:30:00Z</dcterms:modified>
</cp:coreProperties>
</file>